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ED2B" w14:textId="36357ABF" w:rsidR="002D4BF1" w:rsidRDefault="002D4BF1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Date</w:t>
      </w:r>
    </w:p>
    <w:p w14:paraId="3DCEF679" w14:textId="77777777" w:rsidR="002D4BF1" w:rsidRPr="002D4BF1" w:rsidRDefault="002D4BF1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2C2BF45F" w14:textId="5A7F4D04" w:rsidR="00211EBA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2D4BF1" w:rsidRPr="00743FB8">
        <w:rPr>
          <w:rFonts w:ascii="TimesNewRomanPSMT" w:hAnsi="TimesNewRomanPSMT" w:cs="TimesNewRomanPSMT"/>
          <w:sz w:val="24"/>
          <w:szCs w:val="24"/>
        </w:rPr>
        <w:t>FEMA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2D4BF1" w:rsidRPr="00743FB8">
        <w:rPr>
          <w:rFonts w:ascii="TimesNewRomanPSMT" w:hAnsi="TimesNewRomanPSMT" w:cs="TimesNewRomanPSMT"/>
          <w:sz w:val="24"/>
          <w:szCs w:val="24"/>
        </w:rPr>
        <w:t xml:space="preserve"> </w:t>
      </w:r>
      <w:r w:rsidR="00743FB8">
        <w:rPr>
          <w:rFonts w:ascii="TimesNewRomanPSMT" w:hAnsi="TimesNewRomanPSMT" w:cs="TimesNewRomanPSMT"/>
          <w:sz w:val="24"/>
          <w:szCs w:val="24"/>
        </w:rPr>
        <w:t>Region</w:t>
      </w:r>
      <w:r>
        <w:rPr>
          <w:rFonts w:ascii="TimesNewRomanPSMT" w:hAnsi="TimesNewRomanPSMT" w:cs="TimesNewRomanPSMT"/>
          <w:sz w:val="24"/>
          <w:szCs w:val="24"/>
        </w:rPr>
        <w:t xml:space="preserve"> IX</w:t>
      </w:r>
    </w:p>
    <w:p w14:paraId="7D92026C" w14:textId="2E8811ED" w:rsidR="002D4BF1" w:rsidRDefault="00C52863" w:rsidP="00C52863">
      <w:pPr>
        <w:spacing w:after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U.S. Department of Homeland Security</w:t>
      </w:r>
    </w:p>
    <w:p w14:paraId="7ADEF20D" w14:textId="7D537C40" w:rsidR="002D4BF1" w:rsidRDefault="00C52863" w:rsidP="00C52863">
      <w:pPr>
        <w:spacing w:after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1111 Broadway, Suite 1200</w:t>
      </w:r>
    </w:p>
    <w:p w14:paraId="151CFC2C" w14:textId="6799C617" w:rsidR="002D4BF1" w:rsidRDefault="00C52863" w:rsidP="00C52863">
      <w:pPr>
        <w:spacing w:after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Oakland, CA 94607-4052</w:t>
      </w:r>
    </w:p>
    <w:p w14:paraId="111949BC" w14:textId="122E5C29" w:rsidR="00C52863" w:rsidRDefault="00C52863" w:rsidP="00C52863">
      <w:pPr>
        <w:spacing w:after="0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4CC967EF" w14:textId="39B70509" w:rsidR="00301524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VIA:</w:t>
      </w:r>
      <w:r>
        <w:rPr>
          <w:rFonts w:ascii="TimesNewRomanPSMT" w:hAnsi="TimesNewRomanPSMT" w:cs="TimesNewRomanPSMT"/>
          <w:sz w:val="24"/>
          <w:szCs w:val="24"/>
        </w:rPr>
        <w:tab/>
        <w:t>California Governor’s Office of Emergency Services</w:t>
      </w:r>
    </w:p>
    <w:p w14:paraId="0FE343C9" w14:textId="33849060" w:rsidR="00C52863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Attention: Mr. Dave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Gillings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State Public Assistance Officer</w:t>
      </w:r>
    </w:p>
    <w:p w14:paraId="148D0736" w14:textId="77777777" w:rsidR="00C52863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3650 Schriever Ave</w:t>
      </w:r>
    </w:p>
    <w:p w14:paraId="7DD22944" w14:textId="77777777" w:rsidR="00C52863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Mather, CA 95655</w:t>
      </w:r>
    </w:p>
    <w:p w14:paraId="3D48FE44" w14:textId="5CEB3A6B" w:rsidR="00C52863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hyperlink r:id="rId5" w:history="1">
        <w:r w:rsidRPr="0065028D">
          <w:rPr>
            <w:rStyle w:val="Hyperlink"/>
            <w:rFonts w:ascii="TimesNewRomanPSMT" w:hAnsi="TimesNewRomanPSMT" w:cs="TimesNewRomanPSMT"/>
            <w:sz w:val="24"/>
            <w:szCs w:val="24"/>
          </w:rPr>
          <w:t>DisasterRecovery@caloes.ca.gov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45A3C055" w14:textId="77777777" w:rsidR="00C52863" w:rsidRDefault="00C5286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10BFB649" w14:textId="32E7D086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RE:      Reimbursement for Non-Congregate Sheltering</w:t>
      </w:r>
    </w:p>
    <w:p w14:paraId="0237832B" w14:textId="7F051EBF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Disaster: </w:t>
      </w:r>
      <w:r w:rsidRPr="00026A04">
        <w:rPr>
          <w:rFonts w:ascii="TimesNewRomanPSMT" w:hAnsi="TimesNewRomanPSMT" w:cs="TimesNewRomanPSMT"/>
          <w:sz w:val="24"/>
          <w:szCs w:val="24"/>
        </w:rPr>
        <w:t>DR-</w:t>
      </w:r>
      <w:r w:rsidR="00026A04" w:rsidRPr="00026A04">
        <w:rPr>
          <w:rFonts w:ascii="TimesNewRomanPSMT" w:hAnsi="TimesNewRomanPSMT" w:cs="TimesNewRomanPSMT"/>
          <w:sz w:val="24"/>
          <w:szCs w:val="24"/>
        </w:rPr>
        <w:t>4482</w:t>
      </w:r>
      <w:r w:rsidRPr="00026A04">
        <w:rPr>
          <w:rFonts w:ascii="TimesNewRomanPSMT" w:hAnsi="TimesNewRomanPSMT" w:cs="TimesNewRomanPSMT"/>
          <w:sz w:val="24"/>
          <w:szCs w:val="24"/>
        </w:rPr>
        <w:t>-</w:t>
      </w:r>
      <w:r w:rsidR="00026A04" w:rsidRPr="00026A04">
        <w:rPr>
          <w:rFonts w:ascii="TimesNewRomanPSMT" w:hAnsi="TimesNewRomanPSMT" w:cs="TimesNewRomanPSMT"/>
          <w:sz w:val="24"/>
          <w:szCs w:val="24"/>
        </w:rPr>
        <w:t>CA</w:t>
      </w:r>
      <w:r w:rsidRPr="00026A04">
        <w:rPr>
          <w:rFonts w:ascii="TimesNewRomanPSMT" w:hAnsi="TimesNewRomanPSMT" w:cs="TimesNewRomanPSMT"/>
          <w:sz w:val="24"/>
          <w:szCs w:val="24"/>
        </w:rPr>
        <w:t xml:space="preserve">, </w:t>
      </w:r>
      <w:r w:rsidR="00026A04">
        <w:rPr>
          <w:rFonts w:ascii="TimesNewRomanPSMT" w:hAnsi="TimesNewRomanPSMT" w:cs="TimesNewRomanPSMT"/>
          <w:sz w:val="24"/>
          <w:szCs w:val="24"/>
        </w:rPr>
        <w:t>California COVID-19 Pandemic</w:t>
      </w:r>
    </w:p>
    <w:p w14:paraId="448EA368" w14:textId="7801D662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Subrecipient: 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XYX</w:t>
      </w:r>
    </w:p>
    <w:p w14:paraId="798A56B9" w14:textId="2D6D2DC6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PA ID: 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XXX-XXXXX-XX</w:t>
      </w:r>
    </w:p>
    <w:p w14:paraId="5081E211" w14:textId="21CA778D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6F5919BC" w14:textId="0FD275E7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3E152990" w14:textId="77777777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Subsequent to President Trump’s March 13, 2020, Nationwide Emergency Declaration for</w:t>
      </w:r>
    </w:p>
    <w:p w14:paraId="5C8E06BD" w14:textId="77777777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Coronavirus Disease 2019 (COVID-19) and the recognition that non-congregate sheltering may be</w:t>
      </w:r>
    </w:p>
    <w:p w14:paraId="1F294E1D" w14:textId="4A3204F9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necessary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save lives and protect health and safety during this Public Health Emergency, </w:t>
      </w:r>
      <w:r w:rsidR="00301524" w:rsidRPr="00743FB8">
        <w:rPr>
          <w:rFonts w:ascii="TimesNewRomanPSMT" w:hAnsi="TimesNewRomanPSMT" w:cs="TimesNewRomanPSMT"/>
          <w:sz w:val="24"/>
          <w:szCs w:val="24"/>
          <w:highlight w:val="yellow"/>
        </w:rPr>
        <w:t>[List name of requestor</w:t>
      </w:r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, </w:t>
      </w:r>
      <w:proofErr w:type="spellStart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>ie</w:t>
      </w:r>
      <w:proofErr w:type="spellEnd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F57BDB">
        <w:rPr>
          <w:rFonts w:ascii="TimesNewRomanPSMT" w:hAnsi="TimesNewRomanPSMT" w:cs="TimesNewRomanPSMT"/>
          <w:sz w:val="24"/>
          <w:szCs w:val="24"/>
          <w:highlight w:val="yellow"/>
        </w:rPr>
        <w:t>The City</w:t>
      </w:r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 of X Division of XYZ</w:t>
      </w:r>
      <w:r w:rsidR="00301524" w:rsidRPr="00743FB8">
        <w:rPr>
          <w:rFonts w:ascii="TimesNewRomanPSMT" w:hAnsi="TimesNewRomanPSMT" w:cs="TimesNewRomanPSMT"/>
          <w:sz w:val="24"/>
          <w:szCs w:val="24"/>
          <w:highlight w:val="yellow"/>
        </w:rPr>
        <w:t>]</w:t>
      </w:r>
      <w:r w:rsidR="00301524">
        <w:rPr>
          <w:rFonts w:ascii="TimesNewRomanPSMT" w:hAnsi="TimesNewRomanPSMT" w:cs="TimesNewRomanPSMT"/>
          <w:sz w:val="24"/>
          <w:szCs w:val="24"/>
        </w:rPr>
        <w:t xml:space="preserve"> requests approval for reimbursement of costs associated with non-congregate sheltering for </w:t>
      </w:r>
      <w:r>
        <w:rPr>
          <w:rFonts w:ascii="TimesNewRomanPSMT" w:hAnsi="TimesNewRomanPSMT" w:cs="TimesNewRomanPSMT"/>
          <w:sz w:val="24"/>
          <w:szCs w:val="24"/>
        </w:rPr>
        <w:t>[</w:t>
      </w:r>
      <w:r w:rsidR="00301524" w:rsidRPr="00743FB8">
        <w:rPr>
          <w:rFonts w:ascii="TimesNewRomanPSMT" w:hAnsi="TimesNewRomanPSMT" w:cs="TimesNewRomanPSMT"/>
          <w:sz w:val="24"/>
          <w:szCs w:val="24"/>
          <w:highlight w:val="yellow"/>
        </w:rPr>
        <w:t xml:space="preserve">DR-XXXX-XX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Title</w:t>
      </w:r>
      <w:r>
        <w:rPr>
          <w:rFonts w:ascii="TimesNewRomanPSMT" w:hAnsi="TimesNewRomanPSMT" w:cs="TimesNewRomanPSMT"/>
          <w:sz w:val="24"/>
          <w:szCs w:val="24"/>
        </w:rPr>
        <w:t>]</w:t>
      </w:r>
      <w:r w:rsidR="00301524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0A0580A" w14:textId="77777777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38E1B3" w14:textId="7CC6D453" w:rsidR="00301524" w:rsidRDefault="00301524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78D0">
        <w:rPr>
          <w:rFonts w:ascii="TimesNewRomanPSMT" w:hAnsi="TimesNewRomanPSMT" w:cs="TimesNewRomanPSMT"/>
          <w:sz w:val="24"/>
          <w:szCs w:val="24"/>
          <w:highlight w:val="yellow"/>
        </w:rPr>
        <w:t>[Requestor</w:t>
      </w:r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, </w:t>
      </w:r>
      <w:proofErr w:type="spellStart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>ie</w:t>
      </w:r>
      <w:proofErr w:type="spellEnd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- The </w:t>
      </w:r>
      <w:r w:rsidR="00026A04">
        <w:rPr>
          <w:rFonts w:ascii="TimesNewRomanPSMT" w:hAnsi="TimesNewRomanPSMT" w:cs="TimesNewRomanPSMT"/>
          <w:sz w:val="24"/>
          <w:szCs w:val="24"/>
          <w:highlight w:val="yellow"/>
        </w:rPr>
        <w:t>City of XXX</w:t>
      </w:r>
      <w:r w:rsidRPr="006E78D0">
        <w:rPr>
          <w:rFonts w:ascii="TimesNewRomanPSMT" w:hAnsi="TimesNewRomanPSMT" w:cs="TimesNewRomanPSMT"/>
          <w:sz w:val="24"/>
          <w:szCs w:val="24"/>
          <w:highlight w:val="yellow"/>
        </w:rPr>
        <w:t>]</w:t>
      </w:r>
      <w:r>
        <w:rPr>
          <w:rFonts w:ascii="TimesNewRomanPSMT" w:hAnsi="TimesNewRomanPSMT" w:cs="TimesNewRomanPSMT"/>
          <w:sz w:val="24"/>
          <w:szCs w:val="24"/>
        </w:rPr>
        <w:t xml:space="preserve"> requests a total of approximately </w:t>
      </w:r>
      <w:r w:rsidR="00762E49">
        <w:rPr>
          <w:rFonts w:ascii="TimesNewRomanPSMT" w:hAnsi="TimesNewRomanPSMT" w:cs="TimesNewRomanPSMT"/>
          <w:sz w:val="24"/>
          <w:szCs w:val="24"/>
        </w:rPr>
        <w:t>[</w:t>
      </w:r>
      <w:r>
        <w:rPr>
          <w:rFonts w:ascii="TimesNewRomanPSMT" w:hAnsi="TimesNewRomanPSMT" w:cs="TimesNewRomanPSMT"/>
          <w:sz w:val="24"/>
          <w:szCs w:val="24"/>
        </w:rPr>
        <w:t>$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XX</w:t>
      </w:r>
      <w:r w:rsidR="00762E49">
        <w:rPr>
          <w:rFonts w:ascii="TimesNewRomanPSMT" w:hAnsi="TimesNewRomanPSMT" w:cs="TimesNewRomanPSMT"/>
          <w:sz w:val="24"/>
          <w:szCs w:val="24"/>
        </w:rPr>
        <w:t>]</w:t>
      </w:r>
      <w:r>
        <w:rPr>
          <w:rFonts w:ascii="TimesNewRomanPSMT" w:hAnsi="TimesNewRomanPSMT" w:cs="TimesNewRomanPSMT"/>
          <w:sz w:val="24"/>
          <w:szCs w:val="24"/>
        </w:rPr>
        <w:t xml:space="preserve"> be approved for reimbursement under Public Assistance category B – Emergency Protective Measures. </w:t>
      </w:r>
      <w:r w:rsidR="00743FB8">
        <w:rPr>
          <w:rFonts w:ascii="TimesNewRomanPSMT" w:hAnsi="TimesNewRomanPSMT" w:cs="TimesNewRomanPSMT"/>
          <w:sz w:val="24"/>
          <w:szCs w:val="24"/>
        </w:rPr>
        <w:t xml:space="preserve">This request is being made to ensure </w:t>
      </w:r>
      <w:r w:rsidR="00743FB8"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[1-2 high-level points about urgency, rationale, point of </w:t>
      </w:r>
      <w:r w:rsidR="006E78D0" w:rsidRPr="00836C74">
        <w:rPr>
          <w:rFonts w:ascii="TimesNewRomanPSMT" w:hAnsi="TimesNewRomanPSMT" w:cs="TimesNewRomanPSMT"/>
          <w:sz w:val="24"/>
          <w:szCs w:val="24"/>
          <w:highlight w:val="yellow"/>
        </w:rPr>
        <w:t>funding request]</w:t>
      </w:r>
      <w:r w:rsidR="006E78D0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DE2F489" w14:textId="76CBF7E5" w:rsidR="006E78D0" w:rsidRDefault="006E78D0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09F1FB04" w14:textId="5AD3071F" w:rsidR="006E78D0" w:rsidRPr="006E78D0" w:rsidRDefault="006E78D0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 w:rsidRPr="006E78D0">
        <w:rPr>
          <w:rFonts w:ascii="TimesNewRomanPSMT" w:hAnsi="TimesNewRomanPSMT" w:cs="TimesNewRomanPSMT"/>
          <w:b/>
          <w:bCs/>
          <w:sz w:val="24"/>
          <w:szCs w:val="24"/>
        </w:rPr>
        <w:t xml:space="preserve">Background: </w:t>
      </w:r>
    </w:p>
    <w:p w14:paraId="6CC51197" w14:textId="48073850" w:rsidR="006E78D0" w:rsidRDefault="006E78D0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Requestor to provide key information to describe contextual and geographic details, and explanation of situation that could potentially warrant non-congregate shelter reimbursement. Be sure to include numbers of people affected or in need of the sheltering, the specific situation that warrants the 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non-congregate shelter, and other implementation options that were assessed and justification for the option ultimately selected.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</w:p>
    <w:p w14:paraId="0221CF50" w14:textId="6BE2A593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0F6F06F" w14:textId="60362691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Describe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the general situation</w:t>
      </w:r>
    </w:p>
    <w:p w14:paraId="61D655EA" w14:textId="76AAEB04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1606EB2C" w14:textId="06F83F75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Describe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the specific situation in question</w:t>
      </w:r>
      <w:r w:rsidR="0050652E">
        <w:rPr>
          <w:rFonts w:ascii="TimesNewRomanPSMT" w:hAnsi="TimesNewRomanPSMT" w:cs="TimesNewRomanPSMT"/>
          <w:i/>
          <w:iCs/>
          <w:sz w:val="24"/>
          <w:szCs w:val="24"/>
        </w:rPr>
        <w:t xml:space="preserve"> and include specific details of the public health order driving the non-congregate sheltering action</w:t>
      </w:r>
    </w:p>
    <w:p w14:paraId="0938F9CE" w14:textId="69D3FA59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0438101D" w14:textId="437ED889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Explain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options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considered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assessed to address problem, and the justification for the option selected</w:t>
      </w:r>
    </w:p>
    <w:p w14:paraId="7445E632" w14:textId="389CF19E" w:rsidR="001B214D" w:rsidRDefault="001B214D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7EE1223" w14:textId="74371F7E" w:rsidR="001B214D" w:rsidRDefault="001B214D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Explain targeted population by priority and estimated numbers</w:t>
      </w:r>
    </w:p>
    <w:p w14:paraId="0D90F4AD" w14:textId="77777777" w:rsidR="001B214D" w:rsidRDefault="001B214D" w:rsidP="002D4BF1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Example:</w:t>
      </w:r>
    </w:p>
    <w:p w14:paraId="60E3360B" w14:textId="6ED5FE8D" w:rsidR="001B214D" w:rsidRPr="001B214D" w:rsidRDefault="001B214D" w:rsidP="001B214D">
      <w:pPr>
        <w:pStyle w:val="ListParagraph"/>
        <w:numPr>
          <w:ilvl w:val="0"/>
          <w:numId w:val="5"/>
        </w:num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 w:rsidRPr="001B214D">
        <w:rPr>
          <w:rFonts w:ascii="Californian FB" w:hAnsi="Californian FB"/>
        </w:rPr>
        <w:t>Individuals who have t</w:t>
      </w:r>
      <w:r w:rsidRPr="001B214D">
        <w:rPr>
          <w:rFonts w:ascii="Californian FB" w:eastAsia="Times New Roman" w:hAnsi="Californian FB"/>
        </w:rPr>
        <w:t xml:space="preserve">ested positive for COVID-19 and who do not require hospitalization but need isolation </w:t>
      </w:r>
      <w:r w:rsidR="00026A04">
        <w:rPr>
          <w:rFonts w:ascii="Californian FB" w:eastAsia="Times New Roman" w:hAnsi="Californian FB"/>
        </w:rPr>
        <w:t xml:space="preserve">or quarantine </w:t>
      </w:r>
      <w:r w:rsidRPr="001B214D">
        <w:rPr>
          <w:rFonts w:ascii="Californian FB" w:eastAsia="Times New Roman" w:hAnsi="Californian FB"/>
        </w:rPr>
        <w:t xml:space="preserve">(including those exiting from hospitals); and for </w:t>
      </w:r>
    </w:p>
    <w:p w14:paraId="363F4ACF" w14:textId="6330D3F6" w:rsidR="001B214D" w:rsidRPr="00026A04" w:rsidRDefault="001B214D" w:rsidP="001B214D">
      <w:pPr>
        <w:pStyle w:val="ListParagraph"/>
        <w:numPr>
          <w:ilvl w:val="0"/>
          <w:numId w:val="5"/>
        </w:num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Californian FB" w:eastAsia="Times New Roman" w:hAnsi="Californian FB"/>
        </w:rPr>
        <w:t xml:space="preserve">Individuals </w:t>
      </w:r>
      <w:r w:rsidRPr="001B214D">
        <w:rPr>
          <w:rFonts w:ascii="Californian FB" w:eastAsia="Times New Roman" w:hAnsi="Californian FB"/>
        </w:rPr>
        <w:t>that have been exposed to COVID-19 and also do not require hospitalization</w:t>
      </w:r>
      <w:r w:rsidR="00026A04">
        <w:rPr>
          <w:rFonts w:ascii="Californian FB" w:eastAsia="Times New Roman" w:hAnsi="Californian FB"/>
        </w:rPr>
        <w:t>, but need isolation or quarantine; and for</w:t>
      </w:r>
    </w:p>
    <w:p w14:paraId="63408012" w14:textId="02C2D267" w:rsidR="00026A04" w:rsidRPr="001B214D" w:rsidRDefault="00026A04" w:rsidP="001B214D">
      <w:pPr>
        <w:pStyle w:val="ListParagraph"/>
        <w:numPr>
          <w:ilvl w:val="0"/>
          <w:numId w:val="5"/>
        </w:num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Californian FB" w:eastAsia="Times New Roman" w:hAnsi="Californian FB"/>
        </w:rPr>
        <w:lastRenderedPageBreak/>
        <w:t>Individuals who are asymptomatic, but are “high-risk” such as people over 65 or who have certain underlying health conditions, and who require emergency NCS as a social distancing measure.</w:t>
      </w:r>
    </w:p>
    <w:p w14:paraId="45DFE71F" w14:textId="77777777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30DFD393" w14:textId="0BE40A95" w:rsidR="00B11D69" w:rsidRDefault="00B11D69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Cost Analysis:</w:t>
      </w:r>
    </w:p>
    <w:p w14:paraId="4676B884" w14:textId="14F79A0D" w:rsidR="00B11D69" w:rsidRDefault="00B11D69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9DD9FEA" w14:textId="07D9BDAA" w:rsidR="00B11D69" w:rsidRDefault="00AB272B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Pursuant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to the Public Assistance Program and Policy Guide (PAPPG), Chapter 2: VI.B.10.b 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Sheltering, 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the </w:t>
      </w:r>
      <w:r w:rsidR="00762E49">
        <w:rPr>
          <w:rFonts w:ascii="TimesNewRomanPSMT" w:hAnsi="TimesNewRomanPSMT" w:cs="TimesNewRomanPSMT"/>
          <w:sz w:val="24"/>
          <w:szCs w:val="24"/>
        </w:rPr>
        <w:t>[</w:t>
      </w:r>
      <w:r w:rsidR="00B11D69" w:rsidRPr="00B11D69">
        <w:rPr>
          <w:rFonts w:ascii="TimesNewRomanPSMT" w:hAnsi="TimesNewRomanPSMT" w:cs="TimesNewRomanPSMT"/>
          <w:sz w:val="24"/>
          <w:szCs w:val="24"/>
          <w:highlight w:val="yellow"/>
        </w:rPr>
        <w:t>Requestor</w:t>
      </w:r>
      <w:r w:rsidR="00762E49">
        <w:rPr>
          <w:rFonts w:ascii="TimesNewRomanPSMT" w:hAnsi="TimesNewRomanPSMT" w:cs="TimesNewRomanPSMT"/>
          <w:sz w:val="24"/>
          <w:szCs w:val="24"/>
        </w:rPr>
        <w:t>]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finds that non-congregate sheltering is the best available option for meeting the urgent</w:t>
      </w:r>
      <w:r w:rsidR="001B214D">
        <w:rPr>
          <w:rFonts w:ascii="TimesNewRomanPSMT" w:hAnsi="TimesNewRomanPSMT" w:cs="TimesNewRomanPSMT"/>
          <w:sz w:val="24"/>
          <w:szCs w:val="24"/>
        </w:rPr>
        <w:t xml:space="preserve"> public health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needs of Covid-19 and to protect health and safety in the community. Initially, the sheltering will not extend beyond a 30-day duration as per PAPPG guidance. As the situation evolves, we will communicate with FEMA re</w:t>
      </w:r>
      <w:r w:rsidR="00B702CB">
        <w:rPr>
          <w:rFonts w:ascii="TimesNewRomanPSMT" w:hAnsi="TimesNewRomanPSMT" w:cs="TimesNewRomanPSMT"/>
          <w:sz w:val="24"/>
          <w:szCs w:val="24"/>
        </w:rPr>
        <w:t>garding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any potential need for extension. </w:t>
      </w:r>
    </w:p>
    <w:p w14:paraId="61063279" w14:textId="45CB28CB" w:rsidR="00B11D69" w:rsidRDefault="00B11D69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0E9876D1" w14:textId="04FE5363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</w:t>
      </w:r>
      <w:r w:rsidR="00B11D69" w:rsidRPr="00177212">
        <w:rPr>
          <w:rFonts w:ascii="TimesNewRomanPSMT" w:hAnsi="TimesNewRomanPSMT" w:cs="TimesNewRomanPSMT"/>
          <w:i/>
          <w:iCs/>
          <w:sz w:val="24"/>
          <w:szCs w:val="24"/>
        </w:rPr>
        <w:t xml:space="preserve">escribe </w:t>
      </w:r>
      <w:r w:rsidR="00177212" w:rsidRPr="00177212">
        <w:rPr>
          <w:rFonts w:ascii="TimesNewRomanPSMT" w:hAnsi="TimesNewRomanPSMT" w:cs="TimesNewRomanPSMT"/>
          <w:i/>
          <w:iCs/>
          <w:sz w:val="24"/>
          <w:szCs w:val="24"/>
        </w:rPr>
        <w:t xml:space="preserve">key financial considerations. </w:t>
      </w:r>
    </w:p>
    <w:p w14:paraId="1E6AB90B" w14:textId="77777777" w:rsidR="00762E49" w:rsidRDefault="00762E4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41BB69B9" w14:textId="5C9EEE52" w:rsidR="00177212" w:rsidRDefault="00177212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Therefore, the costs associated with the use of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[non-congregate shelter option selected, </w:t>
      </w:r>
      <w:r w:rsidR="00AB272B" w:rsidRPr="00762E49">
        <w:rPr>
          <w:rFonts w:ascii="TimesNewRomanPSMT" w:hAnsi="TimesNewRomanPSMT" w:cs="TimesNewRomanPSMT"/>
          <w:sz w:val="24"/>
          <w:szCs w:val="24"/>
          <w:highlight w:val="yellow"/>
        </w:rPr>
        <w:t>i.e.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 hotel rooms]</w:t>
      </w:r>
      <w:r>
        <w:rPr>
          <w:rFonts w:ascii="TimesNewRomanPSMT" w:hAnsi="TimesNewRomanPSMT" w:cs="TimesNewRomanPSMT"/>
          <w:sz w:val="24"/>
          <w:szCs w:val="24"/>
        </w:rPr>
        <w:t xml:space="preserve"> for emergency sheltering from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[initial dates of expected sheltering support]</w:t>
      </w:r>
      <w:r>
        <w:rPr>
          <w:rFonts w:ascii="TimesNewRomanPSMT" w:hAnsi="TimesNewRomanPSMT" w:cs="TimesNewRomanPSMT"/>
          <w:sz w:val="24"/>
          <w:szCs w:val="24"/>
        </w:rPr>
        <w:t xml:space="preserve"> totals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[$XX]</w:t>
      </w:r>
      <w:r>
        <w:rPr>
          <w:rFonts w:ascii="TimesNewRomanPSMT" w:hAnsi="TimesNewRomanPSMT" w:cs="TimesNewRomanPSMT"/>
          <w:sz w:val="24"/>
          <w:szCs w:val="24"/>
        </w:rPr>
        <w:t xml:space="preserve"> for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[X# people].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D2163F8" w14:textId="5504C655" w:rsidR="00177212" w:rsidRDefault="00177212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33398F49" w14:textId="21A5D978" w:rsidR="00177212" w:rsidRDefault="00177212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Insert Table with financial information to include </w:t>
      </w:r>
      <w:r w:rsidR="00762E49">
        <w:rPr>
          <w:rFonts w:ascii="TimesNewRomanPSMT" w:hAnsi="TimesNewRomanPSMT" w:cs="TimesNewRomanPSMT"/>
          <w:i/>
          <w:iCs/>
          <w:sz w:val="24"/>
          <w:szCs w:val="24"/>
        </w:rPr>
        <w:t xml:space="preserve">at minimum: </w:t>
      </w:r>
      <w:r>
        <w:rPr>
          <w:rFonts w:ascii="TimesNewRomanPSMT" w:hAnsi="TimesNewRomanPSMT" w:cs="TimesNewRomanPSMT"/>
          <w:i/>
          <w:iCs/>
          <w:sz w:val="24"/>
          <w:szCs w:val="24"/>
        </w:rPr>
        <w:t>number of people supported, cost per hotel room, number of days needed</w:t>
      </w:r>
      <w:r w:rsidR="00762E49">
        <w:rPr>
          <w:rFonts w:ascii="TimesNewRomanPSMT" w:hAnsi="TimesNewRomanPSMT" w:cs="TimesNewRomanPSMT"/>
          <w:i/>
          <w:iCs/>
          <w:sz w:val="24"/>
          <w:szCs w:val="24"/>
        </w:rPr>
        <w:t>, and total costs estimated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</w:p>
    <w:p w14:paraId="588080AD" w14:textId="54D56508" w:rsidR="00177212" w:rsidRDefault="00177212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1991CB3C" w14:textId="380A69B0" w:rsidR="00177212" w:rsidRDefault="00177212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Conclusion: </w:t>
      </w:r>
    </w:p>
    <w:p w14:paraId="028565AD" w14:textId="4571B006" w:rsidR="00BF02B3" w:rsidRDefault="00BF02B3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Provide summary version of critical context that should be taken into consideration </w:t>
      </w:r>
    </w:p>
    <w:p w14:paraId="42C41ED2" w14:textId="78DF25C4" w:rsidR="00177212" w:rsidRDefault="00177212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3E60A81" w14:textId="0F0D24B8" w:rsidR="006E78D0" w:rsidRDefault="00177212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[Requestor]</w:t>
      </w:r>
      <w:r>
        <w:rPr>
          <w:rFonts w:ascii="TimesNewRomanPSMT" w:hAnsi="TimesNewRomanPSMT" w:cs="TimesNewRomanPSMT"/>
          <w:sz w:val="24"/>
          <w:szCs w:val="24"/>
        </w:rPr>
        <w:t xml:space="preserve"> actively chose non-congregate sheltering to address the immediate public health and safety needs of individuals that were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[situation causing displacement]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BF02B3"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[Requestor]</w:t>
      </w:r>
      <w:r w:rsidR="00BF02B3">
        <w:rPr>
          <w:rFonts w:ascii="TimesNewRomanPSMT" w:hAnsi="TimesNewRomanPSMT" w:cs="TimesNewRomanPSMT"/>
          <w:sz w:val="24"/>
          <w:szCs w:val="24"/>
        </w:rPr>
        <w:t xml:space="preserve"> conducted assessments to review </w:t>
      </w:r>
      <w:r w:rsidR="00BF02B3" w:rsidRPr="00762E49">
        <w:rPr>
          <w:rFonts w:ascii="TimesNewRomanPSMT" w:hAnsi="TimesNewRomanPSMT" w:cs="TimesNewRomanPSMT"/>
          <w:sz w:val="24"/>
          <w:szCs w:val="24"/>
          <w:highlight w:val="yellow"/>
        </w:rPr>
        <w:t>[best alternative possibilities]</w:t>
      </w:r>
      <w:r w:rsidR="00BF02B3">
        <w:rPr>
          <w:rFonts w:ascii="TimesNewRomanPSMT" w:hAnsi="TimesNewRomanPSMT" w:cs="TimesNewRomanPSMT"/>
          <w:sz w:val="24"/>
          <w:szCs w:val="24"/>
        </w:rPr>
        <w:t>. But d</w:t>
      </w:r>
      <w:r>
        <w:rPr>
          <w:rFonts w:ascii="TimesNewRomanPSMT" w:hAnsi="TimesNewRomanPSMT" w:cs="TimesNewRomanPSMT"/>
          <w:sz w:val="24"/>
          <w:szCs w:val="24"/>
        </w:rPr>
        <w:t xml:space="preserve">ue to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[quick points of context to justify this option]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[shelter option, </w:t>
      </w:r>
      <w:r w:rsidR="00377931" w:rsidRPr="00762E49">
        <w:rPr>
          <w:rFonts w:ascii="TimesNewRomanPSMT" w:hAnsi="TimesNewRomanPSMT" w:cs="TimesNewRomanPSMT"/>
          <w:sz w:val="24"/>
          <w:szCs w:val="24"/>
          <w:highlight w:val="yellow"/>
        </w:rPr>
        <w:t>i.e.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 hoteling]</w:t>
      </w:r>
      <w:r>
        <w:rPr>
          <w:rFonts w:ascii="TimesNewRomanPSMT" w:hAnsi="TimesNewRomanPSMT" w:cs="TimesNewRomanPSMT"/>
          <w:sz w:val="24"/>
          <w:szCs w:val="24"/>
        </w:rPr>
        <w:t xml:space="preserve"> for the affected population is ultimately the best way forward to preserve the health and safety of the community. </w:t>
      </w:r>
    </w:p>
    <w:p w14:paraId="43B95D37" w14:textId="3939D5E1" w:rsidR="00836C74" w:rsidRDefault="00836C7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ACEFCD7" w14:textId="7BF5B359" w:rsidR="00836C74" w:rsidRDefault="00836C7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confirm our review of the Regional Administrator’s Memo re: Non-Congregate Sheltering Delegation of </w:t>
      </w:r>
      <w:r w:rsidR="00377931">
        <w:rPr>
          <w:rFonts w:ascii="TimesNewRomanPSMT" w:hAnsi="TimesNewRomanPSMT" w:cs="TimesNewRomanPSMT"/>
          <w:sz w:val="24"/>
          <w:szCs w:val="24"/>
        </w:rPr>
        <w:t>Authority and</w:t>
      </w:r>
      <w:r>
        <w:rPr>
          <w:rFonts w:ascii="TimesNewRomanPSMT" w:hAnsi="TimesNewRomanPSMT" w:cs="TimesNewRomanPSMT"/>
          <w:sz w:val="24"/>
          <w:szCs w:val="24"/>
        </w:rPr>
        <w:t xml:space="preserve"> accept all criteria. Specifically, 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>[Requestor]</w:t>
      </w:r>
      <w:r>
        <w:rPr>
          <w:rFonts w:ascii="TimesNewRomanPSMT" w:hAnsi="TimesNewRomanPSMT" w:cs="TimesNewRomanPSMT"/>
          <w:sz w:val="24"/>
          <w:szCs w:val="24"/>
        </w:rPr>
        <w:t xml:space="preserve"> confirms that </w:t>
      </w:r>
      <w:r w:rsidR="00C24B5D">
        <w:rPr>
          <w:rFonts w:ascii="TimesNewRomanPSMT" w:hAnsi="TimesNewRomanPSMT" w:cs="TimesNewRomanPSMT"/>
          <w:sz w:val="24"/>
          <w:szCs w:val="24"/>
        </w:rPr>
        <w:t>funding to support</w:t>
      </w:r>
      <w:r>
        <w:rPr>
          <w:rFonts w:ascii="TimesNewRomanPSMT" w:hAnsi="TimesNewRomanPSMT" w:cs="TimesNewRomanPSMT"/>
          <w:sz w:val="24"/>
          <w:szCs w:val="24"/>
        </w:rPr>
        <w:t xml:space="preserve"> non-congregate sheltering </w:t>
      </w:r>
      <w:r w:rsidR="00C24B5D">
        <w:rPr>
          <w:rFonts w:ascii="TimesNewRomanPSMT" w:hAnsi="TimesNewRomanPSMT" w:cs="TimesNewRomanPSMT"/>
          <w:sz w:val="24"/>
          <w:szCs w:val="24"/>
        </w:rPr>
        <w:t>has not been received</w:t>
      </w:r>
      <w:r>
        <w:rPr>
          <w:rFonts w:ascii="TimesNewRomanPSMT" w:hAnsi="TimesNewRomanPSMT" w:cs="TimesNewRomanPSMT"/>
          <w:sz w:val="24"/>
          <w:szCs w:val="24"/>
        </w:rPr>
        <w:t xml:space="preserve"> by any other federal agency 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[insert </w:t>
      </w:r>
      <w:r w:rsidR="00377931">
        <w:rPr>
          <w:rFonts w:ascii="TimesNewRomanPSMT" w:hAnsi="TimesNewRomanPSMT" w:cs="TimesNewRomanPSMT"/>
          <w:sz w:val="24"/>
          <w:szCs w:val="24"/>
          <w:highlight w:val="yellow"/>
        </w:rPr>
        <w:t>any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377931"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relevant 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>information if needed]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C24B5D">
        <w:rPr>
          <w:rFonts w:ascii="TimesNewRomanPSMT" w:hAnsi="TimesNewRomanPSMT" w:cs="TimesNewRomanPSMT"/>
          <w:sz w:val="24"/>
          <w:szCs w:val="24"/>
        </w:rPr>
        <w:t xml:space="preserve">[Requestor] will follow FEMA’s Procurement Grants Conducted </w:t>
      </w:r>
      <w:proofErr w:type="gramStart"/>
      <w:r w:rsidR="00C24B5D">
        <w:rPr>
          <w:rFonts w:ascii="TimesNewRomanPSMT" w:hAnsi="TimesNewRomanPSMT" w:cs="TimesNewRomanPSMT"/>
          <w:sz w:val="24"/>
          <w:szCs w:val="24"/>
        </w:rPr>
        <w:t>Under</w:t>
      </w:r>
      <w:proofErr w:type="gramEnd"/>
      <w:r w:rsidR="00C24B5D">
        <w:rPr>
          <w:rFonts w:ascii="TimesNewRomanPSMT" w:hAnsi="TimesNewRomanPSMT" w:cs="TimesNewRomanPSMT"/>
          <w:sz w:val="24"/>
          <w:szCs w:val="24"/>
        </w:rPr>
        <w:t xml:space="preserve"> Exigent or Emergency Circumstances guidance; and include a termination for convenience clause in c</w:t>
      </w:r>
      <w:bookmarkStart w:id="0" w:name="_GoBack"/>
      <w:bookmarkEnd w:id="0"/>
      <w:r w:rsidR="00C24B5D">
        <w:rPr>
          <w:rFonts w:ascii="TimesNewRomanPSMT" w:hAnsi="TimesNewRomanPSMT" w:cs="TimesNewRomanPSMT"/>
          <w:sz w:val="24"/>
          <w:szCs w:val="24"/>
        </w:rPr>
        <w:t xml:space="preserve">ontracts. And applicable Environmental and Historic Preservation laws, regulations, and executive orders apply and will be adhered to as a condition of assistance. </w:t>
      </w:r>
    </w:p>
    <w:p w14:paraId="714CB104" w14:textId="262FCF6E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133574DF" w14:textId="5405197A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Thank you for your consideration of this request under Public Assistance Emergency Protective Measures. </w:t>
      </w:r>
    </w:p>
    <w:p w14:paraId="62AF4DF0" w14:textId="7A4DCA40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1554DFD4" w14:textId="40649419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you have any questions, please contact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[Person’s Name]</w:t>
      </w:r>
      <w:r>
        <w:rPr>
          <w:rFonts w:ascii="TimesNewRomanPSMT" w:hAnsi="TimesNewRomanPSMT" w:cs="TimesNewRomanPSMT"/>
          <w:sz w:val="24"/>
          <w:szCs w:val="24"/>
        </w:rPr>
        <w:t xml:space="preserve"> at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[Phone and Email].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D926888" w14:textId="24C1275D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210FDB4D" w14:textId="09B37597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Sincerely, </w:t>
      </w:r>
    </w:p>
    <w:p w14:paraId="44B2E0F2" w14:textId="72948591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46D4F5A0" w14:textId="4DDC11C8" w:rsidR="00762E49" w:rsidRPr="00762E49" w:rsidRDefault="00762E49" w:rsidP="002D4BF1">
      <w:p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[Signature]</w:t>
      </w:r>
    </w:p>
    <w:p w14:paraId="65CAEAAA" w14:textId="0EA2F3CF" w:rsidR="00BF02B3" w:rsidRPr="00762E49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[Requesting Representative’s Name]</w:t>
      </w:r>
    </w:p>
    <w:p w14:paraId="1C7010FC" w14:textId="5DDF259B" w:rsidR="00762E49" w:rsidRDefault="00762E49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[Requesting Representative’s Title]</w:t>
      </w:r>
    </w:p>
    <w:p w14:paraId="3D682207" w14:textId="4EC1C434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A90F0EE" w14:textId="2577C5D6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EED6174" w14:textId="77777777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4C9E58A" w14:textId="2E088C41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Attachments:</w:t>
      </w:r>
    </w:p>
    <w:p w14:paraId="3C1090A0" w14:textId="77777777" w:rsidR="00BF02B3" w:rsidRDefault="00BF02B3" w:rsidP="00BF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Official order for non-congregate shelter</w:t>
      </w:r>
    </w:p>
    <w:p w14:paraId="715FB437" w14:textId="264112ED" w:rsidR="00BF02B3" w:rsidRDefault="00BF02B3" w:rsidP="00BF02B3">
      <w:pPr>
        <w:autoSpaceDE w:val="0"/>
        <w:autoSpaceDN w:val="0"/>
        <w:adjustRightInd w:val="0"/>
        <w:spacing w:after="0" w:line="240" w:lineRule="auto"/>
        <w:ind w:left="1260"/>
        <w:rPr>
          <w:rFonts w:ascii="TimesNewRomanPSMT" w:hAnsi="TimesNewRomanPSMT" w:cs="TimesNewRomanPSMT"/>
          <w:sz w:val="20"/>
          <w:szCs w:val="20"/>
        </w:rPr>
      </w:pPr>
      <w:r w:rsidRPr="00BF02B3">
        <w:rPr>
          <w:rFonts w:ascii="TimesNewRomanPSMT" w:hAnsi="TimesNewRomanPSMT" w:cs="TimesNewRomanPSMT"/>
          <w:sz w:val="20"/>
          <w:szCs w:val="20"/>
        </w:rPr>
        <w:t>[The non-congregate sheltering must be at the direction of and documented through an</w:t>
      </w:r>
      <w:r w:rsidR="00C528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BF02B3">
        <w:rPr>
          <w:rFonts w:ascii="TimesNewRomanPSMT" w:hAnsi="TimesNewRomanPSMT" w:cs="TimesNewRomanPSMT"/>
          <w:sz w:val="20"/>
          <w:szCs w:val="20"/>
        </w:rPr>
        <w:t xml:space="preserve">official order signed by a state, local, tribal, or territorial </w:t>
      </w:r>
      <w:r w:rsidRPr="00C52863">
        <w:rPr>
          <w:rFonts w:ascii="TimesNewRomanPSMT" w:hAnsi="TimesNewRomanPSMT" w:cs="TimesNewRomanPSMT"/>
          <w:b/>
          <w:sz w:val="20"/>
          <w:szCs w:val="20"/>
        </w:rPr>
        <w:t>public health official</w:t>
      </w:r>
      <w:r w:rsidRPr="00BF02B3">
        <w:rPr>
          <w:rFonts w:ascii="TimesNewRomanPSMT" w:hAnsi="TimesNewRomanPSMT" w:cs="TimesNewRomanPSMT"/>
          <w:sz w:val="20"/>
          <w:szCs w:val="20"/>
        </w:rPr>
        <w:t xml:space="preserve">. Please provide official order with your request.] </w:t>
      </w:r>
    </w:p>
    <w:p w14:paraId="1E381C39" w14:textId="673A54DF" w:rsidR="00BF02B3" w:rsidRPr="00BF02B3" w:rsidRDefault="00BF02B3" w:rsidP="00BF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8F95B2E" w14:textId="4063714C" w:rsidR="00BF02B3" w:rsidRPr="00BF02B3" w:rsidRDefault="00BF02B3" w:rsidP="00BF02B3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other documentation supporting the request</w:t>
      </w:r>
    </w:p>
    <w:sectPr w:rsidR="00BF02B3" w:rsidRPr="00BF02B3" w:rsidSect="001D5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87F"/>
    <w:multiLevelType w:val="hybridMultilevel"/>
    <w:tmpl w:val="62001018"/>
    <w:lvl w:ilvl="0" w:tplc="EC32D31C">
      <w:start w:val="13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6467"/>
    <w:multiLevelType w:val="hybridMultilevel"/>
    <w:tmpl w:val="95F4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0225"/>
    <w:multiLevelType w:val="hybridMultilevel"/>
    <w:tmpl w:val="56487C28"/>
    <w:lvl w:ilvl="0" w:tplc="94C61A46">
      <w:start w:val="6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63BA"/>
    <w:multiLevelType w:val="hybridMultilevel"/>
    <w:tmpl w:val="C7489AAE"/>
    <w:lvl w:ilvl="0" w:tplc="43FEF536">
      <w:start w:val="13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2F4A"/>
    <w:multiLevelType w:val="hybridMultilevel"/>
    <w:tmpl w:val="EAB234EE"/>
    <w:lvl w:ilvl="0" w:tplc="DBF4B04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9"/>
    <w:rsid w:val="00025C68"/>
    <w:rsid w:val="00026A04"/>
    <w:rsid w:val="00177212"/>
    <w:rsid w:val="001B214D"/>
    <w:rsid w:val="001D5D1E"/>
    <w:rsid w:val="00211EBA"/>
    <w:rsid w:val="00240497"/>
    <w:rsid w:val="002D4BF1"/>
    <w:rsid w:val="00301524"/>
    <w:rsid w:val="00377931"/>
    <w:rsid w:val="004D1995"/>
    <w:rsid w:val="004D455B"/>
    <w:rsid w:val="0050652E"/>
    <w:rsid w:val="0056266B"/>
    <w:rsid w:val="005E6B0E"/>
    <w:rsid w:val="005E779E"/>
    <w:rsid w:val="006437E5"/>
    <w:rsid w:val="006C741D"/>
    <w:rsid w:val="006E78D0"/>
    <w:rsid w:val="00741E6B"/>
    <w:rsid w:val="00743FB8"/>
    <w:rsid w:val="00762E49"/>
    <w:rsid w:val="00836C74"/>
    <w:rsid w:val="009169D2"/>
    <w:rsid w:val="00A3138B"/>
    <w:rsid w:val="00A6691C"/>
    <w:rsid w:val="00AB272B"/>
    <w:rsid w:val="00B07EE6"/>
    <w:rsid w:val="00B11D69"/>
    <w:rsid w:val="00B702CB"/>
    <w:rsid w:val="00BF02AF"/>
    <w:rsid w:val="00BF02B3"/>
    <w:rsid w:val="00C24B5D"/>
    <w:rsid w:val="00C52863"/>
    <w:rsid w:val="00EC6704"/>
    <w:rsid w:val="00F54C99"/>
    <w:rsid w:val="00F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0909"/>
  <w15:chartTrackingRefBased/>
  <w15:docId w15:val="{B84A188D-B6C0-48B2-AB00-18CF4563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7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B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sterRecovery@caloes.c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D35BA1A73372ED4A9364D2E17BB3A6B9" ma:contentTypeVersion="13" ma:contentTypeDescription="Cal OES General Document" ma:contentTypeScope="" ma:versionID="82dbf47ab273c9e51534c90f921537d9">
  <xsd:schema xmlns:xsd="http://www.w3.org/2001/XMLSchema" xmlns:xs="http://www.w3.org/2001/XMLSchema" xmlns:p="http://schemas.microsoft.com/office/2006/metadata/properties" xmlns:ns2="0a8bad6b-f581-42d1-a937-dbda95349e24" xmlns:ns3="1ba08a47-4485-4df1-b92e-bb63ba008779" targetNamespace="http://schemas.microsoft.com/office/2006/metadata/properties" ma:root="true" ma:fieldsID="32ef09b76317325211c1621927f17900" ns2:_="" ns3:_="">
    <xsd:import namespace="0a8bad6b-f581-42d1-a937-dbda95349e24"/>
    <xsd:import namespace="1ba08a47-4485-4df1-b92e-bb63ba008779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a47-4485-4df1-b92e-bb63ba008779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34f9ac60-0367-4830-ae89-726c94aa64a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1ba08a47-4485-4df1-b92e-bb63ba008779">
      <Value>28</Value>
    </oesDisplayOn>
    <oesRollupDescription xmlns="0a8bad6b-f581-42d1-a937-dbda95349e24">Non-Congregate Sheltering Request Letter to FEMA via Cal OES (Template)</oesRollupDescription>
    <oesGroupBy xmlns="0a8bad6b-f581-42d1-a937-dbda95349e24">Non-Congregate Sheltering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5c2352b6-fb4e-475d-8d45-1bce5e618ade</TermId>
        </TermInfo>
      </Terms>
    </h91dd47120624aa8a205903f7dc28ad4>
    <TaxCatchAll xmlns="0a8bad6b-f581-42d1-a937-dbda95349e24">
      <Value>16</Value>
    </TaxCatchAll>
  </documentManagement>
</p:properties>
</file>

<file path=customXml/itemProps1.xml><?xml version="1.0" encoding="utf-8"?>
<ds:datastoreItem xmlns:ds="http://schemas.openxmlformats.org/officeDocument/2006/customXml" ds:itemID="{786028E7-3348-4561-BC32-E6AB27943E0A}"/>
</file>

<file path=customXml/itemProps2.xml><?xml version="1.0" encoding="utf-8"?>
<ds:datastoreItem xmlns:ds="http://schemas.openxmlformats.org/officeDocument/2006/customXml" ds:itemID="{5FF4D4C7-91B1-4E65-917F-BEC138F8965F}"/>
</file>

<file path=customXml/itemProps3.xml><?xml version="1.0" encoding="utf-8"?>
<ds:datastoreItem xmlns:ds="http://schemas.openxmlformats.org/officeDocument/2006/customXml" ds:itemID="{DDCD30E8-DF9D-4675-BEEC-88526B3C61BC}"/>
</file>

<file path=docProps/app.xml><?xml version="1.0" encoding="utf-8"?>
<Properties xmlns="http://schemas.openxmlformats.org/officeDocument/2006/extended-properties" xmlns:vt="http://schemas.openxmlformats.org/officeDocument/2006/docPropsVTypes">
  <Template>95868610</Template>
  <TotalTime>17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Request Letter Noncongregate Sheltering to FEMA RA</dc:title>
  <dc:subject/>
  <dc:creator>Rush, Leah</dc:creator>
  <cp:keywords/>
  <dc:description/>
  <cp:lastModifiedBy>Gary Buzzell</cp:lastModifiedBy>
  <cp:revision>3</cp:revision>
  <dcterms:created xsi:type="dcterms:W3CDTF">2020-04-01T21:11:00Z</dcterms:created>
  <dcterms:modified xsi:type="dcterms:W3CDTF">2020-04-01T23:32:00Z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0x010100A3C0AE248FC7AE4A8F6A9800E77547E60100D35BA1A73372ED4A9364D2E17BB3A6B9</vt:lpwstr>
  </property>
  <property fmtid="{D5CDD505-2E9C-101B-9397-08002B2CF9AE}" pid="3" name="oesDivision">
    <vt:lpwstr>16;#Recovery|5c2352b6-fb4e-475d-8d45-1bce5e618ade</vt:lpwstr>
  </property>
</Properties>
</file>