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BF5F" w14:textId="77777777" w:rsidR="00AB71AC" w:rsidRDefault="00D40978" w:rsidP="00D73ADE">
      <w:pPr>
        <w:spacing w:before="240"/>
        <w:jc w:val="center"/>
        <w:rPr>
          <w:rFonts w:ascii="Calibri" w:hAnsi="Calibri"/>
        </w:rPr>
      </w:pPr>
      <w:bookmarkStart w:id="0" w:name="_Toc349576670"/>
      <w:r>
        <w:rPr>
          <w:rStyle w:val="Heading2Char"/>
          <w:rFonts w:ascii="Calibri" w:hAnsi="Calibri"/>
          <w:sz w:val="36"/>
          <w:szCs w:val="36"/>
        </w:rPr>
        <w:t>SAMPLE PRE</w:t>
      </w:r>
      <w:r w:rsidR="00AB71AC" w:rsidRPr="009B065F">
        <w:rPr>
          <w:rStyle w:val="Heading2Char"/>
          <w:rFonts w:ascii="Calibri" w:hAnsi="Calibri"/>
          <w:sz w:val="36"/>
          <w:szCs w:val="36"/>
        </w:rPr>
        <w:t>/</w:t>
      </w:r>
      <w:r>
        <w:rPr>
          <w:rStyle w:val="Heading2Char"/>
          <w:rFonts w:ascii="Calibri" w:hAnsi="Calibri"/>
          <w:sz w:val="36"/>
          <w:szCs w:val="36"/>
        </w:rPr>
        <w:t>POST-EVENT AGREEMENT</w:t>
      </w:r>
      <w:bookmarkEnd w:id="0"/>
      <w:r w:rsidR="00AB71AC">
        <w:rPr>
          <w:rFonts w:ascii="Calibri" w:hAnsi="Calibri"/>
        </w:rPr>
        <w:t xml:space="preserve"> </w:t>
      </w:r>
    </w:p>
    <w:p w14:paraId="60E99EAA" w14:textId="77777777" w:rsidR="00AB71AC" w:rsidRPr="0021441E" w:rsidRDefault="00AB71AC" w:rsidP="00AB71AC">
      <w:pPr>
        <w:rPr>
          <w:rFonts w:ascii="Calibri" w:hAnsi="Calibri"/>
        </w:rPr>
      </w:pPr>
    </w:p>
    <w:p w14:paraId="7D78C309" w14:textId="77777777" w:rsidR="00AB71AC" w:rsidRDefault="00AB71AC" w:rsidP="00AB71AC">
      <w:pPr>
        <w:jc w:val="center"/>
        <w:rPr>
          <w:rFonts w:ascii="Calibri" w:hAnsi="Calibri"/>
          <w:b/>
        </w:rPr>
      </w:pPr>
      <w:r w:rsidRPr="0021441E">
        <w:rPr>
          <w:rFonts w:ascii="Calibri" w:hAnsi="Calibri"/>
          <w:b/>
        </w:rPr>
        <w:t>`MEMORANDUM OF AGREEMENT</w:t>
      </w:r>
      <w:r>
        <w:rPr>
          <w:rFonts w:ascii="Calibri" w:hAnsi="Calibri"/>
          <w:b/>
        </w:rPr>
        <w:t xml:space="preserve"> (MOA)</w:t>
      </w:r>
      <w:r w:rsidRPr="0021441E">
        <w:rPr>
          <w:rFonts w:ascii="Calibri" w:hAnsi="Calibri"/>
          <w:b/>
        </w:rPr>
        <w:t xml:space="preserve"> BETWEEN </w:t>
      </w:r>
      <w:r>
        <w:rPr>
          <w:rFonts w:ascii="Calibri" w:hAnsi="Calibri"/>
          <w:b/>
        </w:rPr>
        <w:t xml:space="preserve">______ </w:t>
      </w:r>
      <w:r w:rsidRPr="0021441E">
        <w:rPr>
          <w:rFonts w:ascii="Calibri" w:hAnsi="Calibri"/>
          <w:b/>
        </w:rPr>
        <w:t>(</w:t>
      </w:r>
      <w:r w:rsidRPr="00B4315A">
        <w:rPr>
          <w:rFonts w:ascii="Calibri" w:hAnsi="Calibri"/>
          <w:b/>
          <w:i/>
        </w:rPr>
        <w:t>PROVIDING AGENCY/JURISDICTION</w:t>
      </w:r>
      <w:r w:rsidRPr="0021441E">
        <w:rPr>
          <w:rFonts w:ascii="Calibri" w:hAnsi="Calibri"/>
          <w:b/>
        </w:rPr>
        <w:t xml:space="preserve">) AND THE COUNTY OF </w:t>
      </w:r>
      <w:r w:rsidRPr="00654156">
        <w:rPr>
          <w:rFonts w:ascii="Calibri" w:hAnsi="Calibri"/>
          <w:b/>
        </w:rPr>
        <w:t>______</w:t>
      </w:r>
      <w:r w:rsidRPr="0021441E">
        <w:rPr>
          <w:rFonts w:ascii="Calibri" w:hAnsi="Calibri"/>
          <w:b/>
        </w:rPr>
        <w:t xml:space="preserve"> </w:t>
      </w:r>
      <w:r>
        <w:rPr>
          <w:rFonts w:ascii="Calibri" w:hAnsi="Calibri"/>
          <w:b/>
        </w:rPr>
        <w:t>(</w:t>
      </w:r>
      <w:r w:rsidRPr="00B4315A">
        <w:rPr>
          <w:rFonts w:ascii="Calibri" w:hAnsi="Calibri"/>
          <w:b/>
          <w:i/>
        </w:rPr>
        <w:t>REQUESTING JURISDICTION</w:t>
      </w:r>
      <w:r>
        <w:rPr>
          <w:rFonts w:ascii="Calibri" w:hAnsi="Calibri"/>
          <w:b/>
        </w:rPr>
        <w:t xml:space="preserve">) </w:t>
      </w:r>
      <w:r w:rsidRPr="0021441E">
        <w:rPr>
          <w:rFonts w:ascii="Calibri" w:hAnsi="Calibri"/>
          <w:b/>
        </w:rPr>
        <w:t xml:space="preserve">PERTAINING TO ASSISTANCE </w:t>
      </w:r>
      <w:r>
        <w:rPr>
          <w:rFonts w:ascii="Calibri" w:hAnsi="Calibri"/>
          <w:b/>
        </w:rPr>
        <w:t xml:space="preserve">PROVIDED </w:t>
      </w:r>
      <w:r w:rsidRPr="0021441E">
        <w:rPr>
          <w:rFonts w:ascii="Calibri" w:hAnsi="Calibri"/>
          <w:b/>
        </w:rPr>
        <w:t xml:space="preserve">UNDER THE </w:t>
      </w:r>
    </w:p>
    <w:p w14:paraId="1CDF23F6" w14:textId="77777777" w:rsidR="00AB71AC" w:rsidRPr="0021441E" w:rsidRDefault="00AB71AC" w:rsidP="00AB71AC">
      <w:pPr>
        <w:jc w:val="center"/>
        <w:rPr>
          <w:rFonts w:ascii="Calibri" w:hAnsi="Calibri"/>
          <w:b/>
        </w:rPr>
      </w:pPr>
      <w:r w:rsidRPr="0021441E">
        <w:rPr>
          <w:rFonts w:ascii="Calibri" w:hAnsi="Calibri"/>
          <w:b/>
        </w:rPr>
        <w:t>EMERGENCY MANAGEMENT MUTUAL AID</w:t>
      </w:r>
      <w:r>
        <w:rPr>
          <w:rFonts w:ascii="Calibri" w:hAnsi="Calibri"/>
          <w:b/>
        </w:rPr>
        <w:t xml:space="preserve"> (EMMA)</w:t>
      </w:r>
      <w:r w:rsidRPr="0021441E">
        <w:rPr>
          <w:rFonts w:ascii="Calibri" w:hAnsi="Calibri"/>
          <w:b/>
        </w:rPr>
        <w:t xml:space="preserve"> PLAN</w:t>
      </w:r>
    </w:p>
    <w:p w14:paraId="3773593A" w14:textId="77777777" w:rsidR="00AB71AC" w:rsidRDefault="00AB71AC" w:rsidP="00AB71AC">
      <w:pPr>
        <w:rPr>
          <w:rFonts w:ascii="Calibri" w:hAnsi="Calibri"/>
          <w:i/>
        </w:rPr>
      </w:pPr>
    </w:p>
    <w:p w14:paraId="5F32DD23" w14:textId="77777777" w:rsidR="00AB71AC" w:rsidRPr="00B4315A" w:rsidRDefault="00AB71AC" w:rsidP="00AB71AC">
      <w:pPr>
        <w:rPr>
          <w:rFonts w:ascii="Calibri" w:hAnsi="Calibri"/>
          <w:i/>
        </w:rPr>
      </w:pPr>
      <w:r w:rsidRPr="00B4315A">
        <w:rPr>
          <w:rFonts w:ascii="Calibri" w:hAnsi="Calibri"/>
          <w:i/>
        </w:rPr>
        <w:t>NOTE: Use of such an agreement does not guarantee state or federal reimbursement.</w:t>
      </w:r>
    </w:p>
    <w:p w14:paraId="3D5A641A" w14:textId="77777777" w:rsidR="00AB71AC" w:rsidRPr="0021441E" w:rsidRDefault="00AB71AC" w:rsidP="00AB71AC">
      <w:pPr>
        <w:jc w:val="center"/>
        <w:rPr>
          <w:rFonts w:ascii="Calibri" w:hAnsi="Calibri"/>
          <w:b/>
        </w:rPr>
      </w:pPr>
    </w:p>
    <w:p w14:paraId="4FBF11DC" w14:textId="77777777" w:rsidR="00D855F6" w:rsidRPr="0021441E" w:rsidRDefault="00D855F6" w:rsidP="00D855F6">
      <w:pPr>
        <w:rPr>
          <w:rFonts w:ascii="Calibri" w:hAnsi="Calibri"/>
        </w:rPr>
      </w:pPr>
      <w:r w:rsidRPr="005C1383">
        <w:rPr>
          <w:rFonts w:ascii="Calibri" w:hAnsi="Calibri"/>
          <w:b/>
        </w:rPr>
        <w:t>WHEREAS</w:t>
      </w:r>
      <w:r w:rsidRPr="005C1383">
        <w:rPr>
          <w:rFonts w:ascii="Calibri" w:hAnsi="Calibri"/>
        </w:rPr>
        <w:t>, this event and associated conditions will collectively be referred to as (Name of incident); and</w:t>
      </w:r>
    </w:p>
    <w:p w14:paraId="701D0BA5" w14:textId="77777777" w:rsidR="00D855F6" w:rsidRPr="0021441E" w:rsidRDefault="00D855F6" w:rsidP="00D855F6">
      <w:pPr>
        <w:rPr>
          <w:rFonts w:ascii="Calibri" w:hAnsi="Calibri"/>
        </w:rPr>
      </w:pPr>
    </w:p>
    <w:p w14:paraId="2554BA45" w14:textId="77777777" w:rsidR="00AB71AC" w:rsidRPr="00305439" w:rsidRDefault="00AB71AC" w:rsidP="00AB71AC">
      <w:pPr>
        <w:rPr>
          <w:rFonts w:ascii="Calibri" w:hAnsi="Calibri"/>
        </w:rPr>
      </w:pPr>
      <w:r w:rsidRPr="00305439">
        <w:rPr>
          <w:rFonts w:ascii="Calibri" w:hAnsi="Calibri"/>
          <w:b/>
        </w:rPr>
        <w:t>WHEREAS</w:t>
      </w:r>
      <w:r w:rsidRPr="00305439">
        <w:rPr>
          <w:rFonts w:ascii="Calibri" w:hAnsi="Calibri"/>
        </w:rPr>
        <w:t>, on (DATE), this declared emergency event consists of (List type of incident, i.e. fire, flood, earthquake, etc); and</w:t>
      </w:r>
    </w:p>
    <w:p w14:paraId="3E7AB053" w14:textId="77777777" w:rsidR="00AB71AC" w:rsidRPr="00305439" w:rsidRDefault="00AB71AC" w:rsidP="00AB71AC">
      <w:pPr>
        <w:rPr>
          <w:rFonts w:ascii="Calibri" w:hAnsi="Calibri"/>
        </w:rPr>
      </w:pPr>
    </w:p>
    <w:p w14:paraId="03CB3008" w14:textId="77777777" w:rsidR="00AB71AC" w:rsidRPr="00305439" w:rsidRDefault="00AB71AC" w:rsidP="00AB71AC">
      <w:pPr>
        <w:rPr>
          <w:rFonts w:ascii="Calibri" w:hAnsi="Calibri"/>
        </w:rPr>
      </w:pPr>
      <w:r w:rsidRPr="00305439">
        <w:rPr>
          <w:rFonts w:ascii="Calibri" w:hAnsi="Calibri"/>
          <w:b/>
        </w:rPr>
        <w:t>WHEREAS</w:t>
      </w:r>
      <w:r w:rsidRPr="00305439">
        <w:rPr>
          <w:rFonts w:ascii="Calibri" w:hAnsi="Calibri"/>
        </w:rPr>
        <w:t>, the following extreme conditions exist:  (Briefly describe the incident, i.e. lives threatened, extent of property/infrastructure damage</w:t>
      </w:r>
      <w:r w:rsidR="00D855F6">
        <w:rPr>
          <w:rFonts w:ascii="Calibri" w:hAnsi="Calibri"/>
        </w:rPr>
        <w:t>d and/or threatened</w:t>
      </w:r>
      <w:r w:rsidRPr="00305439">
        <w:rPr>
          <w:rFonts w:ascii="Calibri" w:hAnsi="Calibri"/>
        </w:rPr>
        <w:t xml:space="preserve">. List the type of conditions contributing to the disaster such as strong winds and low humidity </w:t>
      </w:r>
      <w:r w:rsidR="00D855F6">
        <w:rPr>
          <w:rFonts w:ascii="Calibri" w:hAnsi="Calibri"/>
        </w:rPr>
        <w:t>aiding</w:t>
      </w:r>
      <w:r w:rsidRPr="00305439">
        <w:rPr>
          <w:rFonts w:ascii="Calibri" w:hAnsi="Calibri"/>
        </w:rPr>
        <w:t xml:space="preserve"> fires that swept through the region); and</w:t>
      </w:r>
    </w:p>
    <w:p w14:paraId="24FE4826" w14:textId="77777777" w:rsidR="00AB71AC" w:rsidRPr="00305439" w:rsidRDefault="00AB71AC" w:rsidP="00AB71AC">
      <w:pPr>
        <w:rPr>
          <w:rFonts w:ascii="Calibri" w:hAnsi="Calibri"/>
        </w:rPr>
      </w:pPr>
    </w:p>
    <w:p w14:paraId="4A2297D8" w14:textId="77777777" w:rsidR="00AB71AC" w:rsidRPr="0021441E" w:rsidRDefault="00D855F6" w:rsidP="00AB71AC">
      <w:pPr>
        <w:rPr>
          <w:rFonts w:ascii="Calibri" w:hAnsi="Calibri"/>
        </w:rPr>
      </w:pPr>
      <w:r>
        <w:rPr>
          <w:rFonts w:ascii="Calibri" w:hAnsi="Calibri"/>
          <w:b/>
        </w:rPr>
        <w:t xml:space="preserve"> </w:t>
      </w:r>
      <w:r w:rsidR="00AB71AC">
        <w:rPr>
          <w:rFonts w:ascii="Calibri" w:hAnsi="Calibri"/>
          <w:b/>
        </w:rPr>
        <w:t>(</w:t>
      </w:r>
      <w:r w:rsidR="00AB71AC" w:rsidRPr="006B050B">
        <w:rPr>
          <w:rFonts w:ascii="Calibri" w:hAnsi="Calibri"/>
          <w:b/>
          <w:i/>
        </w:rPr>
        <w:t>If applicable</w:t>
      </w:r>
      <w:r w:rsidR="00AB71AC">
        <w:rPr>
          <w:rFonts w:ascii="Calibri" w:hAnsi="Calibri"/>
          <w:b/>
        </w:rPr>
        <w:t xml:space="preserve">) </w:t>
      </w:r>
      <w:r w:rsidR="00AB71AC" w:rsidRPr="0021441E">
        <w:rPr>
          <w:rFonts w:ascii="Calibri" w:hAnsi="Calibri"/>
          <w:b/>
        </w:rPr>
        <w:t>WHEREAS</w:t>
      </w:r>
      <w:r w:rsidR="00AB71AC" w:rsidRPr="0021441E">
        <w:rPr>
          <w:rFonts w:ascii="Calibri" w:hAnsi="Calibri"/>
        </w:rPr>
        <w:t>, on (DATE) a Presidential Declaration of Emergency (FEMA-XXXX-DR) was issued; and</w:t>
      </w:r>
    </w:p>
    <w:p w14:paraId="2C282298" w14:textId="77777777" w:rsidR="00AB71AC" w:rsidRPr="0021441E" w:rsidRDefault="00AB71AC" w:rsidP="00AB71AC">
      <w:pPr>
        <w:rPr>
          <w:rFonts w:ascii="Calibri" w:hAnsi="Calibri"/>
        </w:rPr>
      </w:pPr>
    </w:p>
    <w:p w14:paraId="1AC3F4FE"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the Emergency Management Mutual Aid Plan delineates the current state policy concerning Emergency Management Mutual Aid; and</w:t>
      </w:r>
    </w:p>
    <w:p w14:paraId="6A9A6A98" w14:textId="77777777" w:rsidR="00AB71AC" w:rsidRPr="0021441E" w:rsidRDefault="00AB71AC" w:rsidP="00AB71AC">
      <w:pPr>
        <w:rPr>
          <w:rFonts w:ascii="Calibri" w:hAnsi="Calibri"/>
        </w:rPr>
      </w:pPr>
    </w:p>
    <w:p w14:paraId="40F83D82"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xml:space="preserve">, the Emergency Management Mutual Aid Plan describes the standard procedures used to acquire emergency management mutual aid resources and the method to ensure coordination of emergency management mutual aid planning and readiness; and </w:t>
      </w:r>
    </w:p>
    <w:p w14:paraId="0E5C7A79" w14:textId="77777777" w:rsidR="00AB71AC" w:rsidRPr="0021441E" w:rsidRDefault="00AB71AC" w:rsidP="00AB71AC">
      <w:pPr>
        <w:rPr>
          <w:rFonts w:ascii="Calibri" w:hAnsi="Calibri"/>
        </w:rPr>
      </w:pPr>
    </w:p>
    <w:p w14:paraId="0CD32A0F"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the county emergency manager is the Operational Area Emergency Management Mutual Aid Coordinator; and</w:t>
      </w:r>
    </w:p>
    <w:p w14:paraId="1C013A79" w14:textId="77777777" w:rsidR="00AB71AC" w:rsidRPr="0021441E" w:rsidRDefault="00AB71AC" w:rsidP="00AB71AC">
      <w:pPr>
        <w:rPr>
          <w:rFonts w:ascii="Calibri" w:hAnsi="Calibri"/>
        </w:rPr>
      </w:pPr>
    </w:p>
    <w:p w14:paraId="762CF032"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Emergency Management Mutual Aid Plan provides, in pertinent part, “When an emergency develops or appears to be developing which cannot be resolved by emergency management resources within an Operational Area, it is the responsibility of the Operational Area Mutual Aid Coordinator to provide assistance and coordination to control the problem;” and</w:t>
      </w:r>
    </w:p>
    <w:p w14:paraId="3507AFDE" w14:textId="77777777" w:rsidR="00AB71AC" w:rsidRPr="0021441E" w:rsidRDefault="00AB71AC" w:rsidP="00AB71AC">
      <w:pPr>
        <w:rPr>
          <w:rFonts w:ascii="Calibri" w:hAnsi="Calibri"/>
        </w:rPr>
      </w:pPr>
    </w:p>
    <w:p w14:paraId="02F29B50"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xml:space="preserve">, the Emergency Management Mutual Aid Plan provides, in pertinent part, “A request for emergency management mutual aid requires the approval of an authorized </w:t>
      </w:r>
      <w:r>
        <w:rPr>
          <w:rFonts w:ascii="Calibri" w:hAnsi="Calibri"/>
        </w:rPr>
        <w:t>official</w:t>
      </w:r>
      <w:r w:rsidRPr="0021441E">
        <w:rPr>
          <w:rFonts w:ascii="Calibri" w:hAnsi="Calibri"/>
        </w:rPr>
        <w:t xml:space="preserve"> of the requesting jurisdiction;” and </w:t>
      </w:r>
    </w:p>
    <w:p w14:paraId="303D005D" w14:textId="77777777" w:rsidR="00AB71AC" w:rsidRPr="0021441E" w:rsidRDefault="00AB71AC" w:rsidP="00AB71AC">
      <w:pPr>
        <w:rPr>
          <w:rFonts w:ascii="Calibri" w:hAnsi="Calibri"/>
        </w:rPr>
      </w:pPr>
    </w:p>
    <w:p w14:paraId="2F43C163"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the (</w:t>
      </w:r>
      <w:r w:rsidRPr="006B050B">
        <w:rPr>
          <w:rFonts w:ascii="Calibri" w:hAnsi="Calibri"/>
          <w:i/>
        </w:rPr>
        <w:t>Authorized Official Title</w:t>
      </w:r>
      <w:r w:rsidRPr="0021441E">
        <w:rPr>
          <w:rFonts w:ascii="Calibri" w:hAnsi="Calibri"/>
        </w:rPr>
        <w:t xml:space="preserve">) of the County of </w:t>
      </w:r>
      <w:r>
        <w:rPr>
          <w:rFonts w:ascii="Calibri" w:hAnsi="Calibri"/>
        </w:rPr>
        <w:t>______</w:t>
      </w:r>
      <w:r w:rsidRPr="00654156">
        <w:rPr>
          <w:rFonts w:ascii="Calibri" w:hAnsi="Calibri"/>
        </w:rPr>
        <w:t xml:space="preserve"> (</w:t>
      </w:r>
      <w:r w:rsidRPr="00654156">
        <w:rPr>
          <w:rFonts w:ascii="Calibri" w:hAnsi="Calibri"/>
          <w:i/>
        </w:rPr>
        <w:t>Requesting Jurisdiction</w:t>
      </w:r>
      <w:r w:rsidRPr="00654156">
        <w:rPr>
          <w:rFonts w:ascii="Calibri" w:hAnsi="Calibri"/>
        </w:rPr>
        <w:t>)</w:t>
      </w:r>
      <w:r w:rsidRPr="0021441E">
        <w:rPr>
          <w:rFonts w:ascii="Calibri" w:hAnsi="Calibri"/>
        </w:rPr>
        <w:t xml:space="preserve"> requested the mutual aid assistance of </w:t>
      </w:r>
      <w:r>
        <w:rPr>
          <w:rFonts w:ascii="Calibri" w:hAnsi="Calibri"/>
          <w:u w:val="single"/>
        </w:rPr>
        <w:t>______</w:t>
      </w:r>
      <w:r>
        <w:rPr>
          <w:rFonts w:ascii="Calibri" w:hAnsi="Calibri"/>
        </w:rPr>
        <w:t xml:space="preserve"> </w:t>
      </w:r>
      <w:r w:rsidRPr="0021441E">
        <w:rPr>
          <w:rFonts w:ascii="Calibri" w:hAnsi="Calibri"/>
        </w:rPr>
        <w:t>(</w:t>
      </w:r>
      <w:r w:rsidRPr="00654156">
        <w:rPr>
          <w:rFonts w:ascii="Calibri" w:hAnsi="Calibri"/>
          <w:i/>
        </w:rPr>
        <w:t>Providing Agency/Jurisdiction</w:t>
      </w:r>
      <w:r w:rsidRPr="0021441E">
        <w:rPr>
          <w:rFonts w:ascii="Calibri" w:hAnsi="Calibri"/>
        </w:rPr>
        <w:t>), pursuant to the Emergency Management Mutual Aid Plan to provide emergency management support in connection with the (Name of incident); and</w:t>
      </w:r>
    </w:p>
    <w:p w14:paraId="555EB606" w14:textId="77777777" w:rsidR="00AB71AC" w:rsidRPr="0021441E" w:rsidRDefault="00AB71AC" w:rsidP="00AB71AC">
      <w:pPr>
        <w:rPr>
          <w:rFonts w:ascii="Calibri" w:hAnsi="Calibri"/>
        </w:rPr>
      </w:pPr>
    </w:p>
    <w:p w14:paraId="2D79F3D3"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xml:space="preserve">, </w:t>
      </w:r>
      <w:r>
        <w:rPr>
          <w:rFonts w:ascii="Calibri" w:hAnsi="Calibri"/>
          <w:u w:val="single"/>
        </w:rPr>
        <w:t>______</w:t>
      </w:r>
      <w:r>
        <w:rPr>
          <w:rFonts w:ascii="Calibri" w:hAnsi="Calibri"/>
        </w:rPr>
        <w:t xml:space="preserve"> </w:t>
      </w:r>
      <w:r w:rsidRPr="0021441E">
        <w:rPr>
          <w:rFonts w:ascii="Calibri" w:hAnsi="Calibri"/>
        </w:rPr>
        <w:t>(</w:t>
      </w:r>
      <w:r w:rsidRPr="00654156">
        <w:rPr>
          <w:rFonts w:ascii="Calibri" w:hAnsi="Calibri"/>
          <w:i/>
        </w:rPr>
        <w:t>Providing Agency/Jurisdiction</w:t>
      </w:r>
      <w:r w:rsidRPr="0021441E">
        <w:rPr>
          <w:rFonts w:ascii="Calibri" w:hAnsi="Calibri"/>
        </w:rPr>
        <w:t>)</w:t>
      </w:r>
      <w:r>
        <w:rPr>
          <w:rFonts w:ascii="Calibri" w:hAnsi="Calibri"/>
        </w:rPr>
        <w:t xml:space="preserve"> </w:t>
      </w:r>
      <w:r w:rsidRPr="0021441E">
        <w:rPr>
          <w:rFonts w:ascii="Calibri" w:hAnsi="Calibri"/>
        </w:rPr>
        <w:t>provided emergency management mutual aid consisting of emergency management personnel, equipment, and</w:t>
      </w:r>
      <w:r w:rsidR="00D855F6">
        <w:rPr>
          <w:rFonts w:ascii="Calibri" w:hAnsi="Calibri"/>
        </w:rPr>
        <w:t>/or</w:t>
      </w:r>
      <w:r w:rsidRPr="0021441E">
        <w:rPr>
          <w:rFonts w:ascii="Calibri" w:hAnsi="Calibri"/>
        </w:rPr>
        <w:t xml:space="preserve"> materials from (date through date) to assist with emergency management services in connection with the (Name of incident); and</w:t>
      </w:r>
    </w:p>
    <w:p w14:paraId="3A8BB1DB" w14:textId="77777777" w:rsidR="00AB71AC" w:rsidRPr="0021441E" w:rsidRDefault="00AB71AC" w:rsidP="00AB71AC">
      <w:pPr>
        <w:rPr>
          <w:rFonts w:ascii="Calibri" w:hAnsi="Calibri"/>
          <w:b/>
        </w:rPr>
      </w:pPr>
      <w:bookmarkStart w:id="1" w:name="OLE_LINK3"/>
      <w:bookmarkStart w:id="2" w:name="OLE_LINK4"/>
    </w:p>
    <w:p w14:paraId="68E0A4B3" w14:textId="77777777" w:rsidR="00EF4A01" w:rsidRDefault="00EF4A01" w:rsidP="005705B0">
      <w:pPr>
        <w:rPr>
          <w:rFonts w:ascii="Calibri" w:hAnsi="Calibri"/>
          <w:b/>
          <w:sz w:val="36"/>
          <w:szCs w:val="36"/>
        </w:rPr>
      </w:pPr>
      <w:r>
        <w:rPr>
          <w:rFonts w:ascii="Calibri" w:hAnsi="Calibri"/>
          <w:b/>
          <w:sz w:val="36"/>
          <w:szCs w:val="36"/>
        </w:rPr>
        <w:br w:type="page"/>
      </w:r>
    </w:p>
    <w:p w14:paraId="0D1B6429" w14:textId="77777777" w:rsidR="00CF673B" w:rsidRDefault="009B065F" w:rsidP="00CF673B">
      <w:pPr>
        <w:jc w:val="center"/>
        <w:rPr>
          <w:rFonts w:ascii="Calibri" w:hAnsi="Calibri"/>
        </w:rPr>
      </w:pPr>
      <w:r w:rsidRPr="001F1854">
        <w:rPr>
          <w:rFonts w:ascii="Calibri" w:hAnsi="Calibri"/>
          <w:b/>
          <w:sz w:val="36"/>
          <w:szCs w:val="36"/>
        </w:rPr>
        <w:lastRenderedPageBreak/>
        <w:t xml:space="preserve">SAMPLE </w:t>
      </w:r>
      <w:r>
        <w:rPr>
          <w:rFonts w:ascii="Calibri" w:hAnsi="Calibri"/>
          <w:b/>
          <w:sz w:val="36"/>
          <w:szCs w:val="36"/>
        </w:rPr>
        <w:t>PRE/POST-EVENT A</w:t>
      </w:r>
      <w:r w:rsidRPr="001F1854">
        <w:rPr>
          <w:rFonts w:ascii="Calibri" w:hAnsi="Calibri"/>
          <w:b/>
          <w:sz w:val="36"/>
          <w:szCs w:val="36"/>
        </w:rPr>
        <w:t>GREEMENT</w:t>
      </w:r>
      <w:r>
        <w:rPr>
          <w:rFonts w:ascii="Calibri" w:hAnsi="Calibri"/>
        </w:rPr>
        <w:t xml:space="preserve"> </w:t>
      </w:r>
    </w:p>
    <w:p w14:paraId="6EDE3968" w14:textId="77777777" w:rsidR="00CF673B" w:rsidRDefault="00CF673B" w:rsidP="00CF673B">
      <w:pPr>
        <w:rPr>
          <w:rFonts w:ascii="Calibri" w:hAnsi="Calibri"/>
          <w:b/>
        </w:rPr>
      </w:pPr>
    </w:p>
    <w:p w14:paraId="5E4D33AE" w14:textId="77777777" w:rsidR="00AB71AC" w:rsidRPr="0021441E" w:rsidRDefault="00AB71AC" w:rsidP="00AB71AC">
      <w:pPr>
        <w:rPr>
          <w:rFonts w:ascii="Calibri" w:hAnsi="Calibri"/>
        </w:rPr>
      </w:pPr>
      <w:r w:rsidRPr="0021441E">
        <w:rPr>
          <w:rFonts w:ascii="Calibri" w:hAnsi="Calibri"/>
          <w:b/>
        </w:rPr>
        <w:t>WHEREAS</w:t>
      </w:r>
      <w:r w:rsidRPr="0021441E">
        <w:rPr>
          <w:rFonts w:ascii="Calibri" w:hAnsi="Calibri"/>
        </w:rPr>
        <w:t xml:space="preserve">, </w:t>
      </w:r>
      <w:r>
        <w:rPr>
          <w:rFonts w:ascii="Calibri" w:hAnsi="Calibri"/>
          <w:u w:val="single"/>
        </w:rPr>
        <w:t>______</w:t>
      </w:r>
      <w:r>
        <w:rPr>
          <w:rFonts w:ascii="Calibri" w:hAnsi="Calibri"/>
        </w:rPr>
        <w:t xml:space="preserve"> </w:t>
      </w:r>
      <w:r w:rsidRPr="0021441E">
        <w:rPr>
          <w:rFonts w:ascii="Calibri" w:hAnsi="Calibri"/>
        </w:rPr>
        <w:t>(</w:t>
      </w:r>
      <w:r w:rsidRPr="00654156">
        <w:rPr>
          <w:rFonts w:ascii="Calibri" w:hAnsi="Calibri"/>
          <w:i/>
        </w:rPr>
        <w:t>Providing Agency/Jurisdiction</w:t>
      </w:r>
      <w:r w:rsidRPr="0021441E">
        <w:rPr>
          <w:rFonts w:ascii="Calibri" w:hAnsi="Calibri"/>
        </w:rPr>
        <w:t>)</w:t>
      </w:r>
      <w:r>
        <w:rPr>
          <w:rFonts w:ascii="Calibri" w:hAnsi="Calibri"/>
        </w:rPr>
        <w:t xml:space="preserve"> </w:t>
      </w:r>
      <w:r w:rsidRPr="0021441E">
        <w:rPr>
          <w:rFonts w:ascii="Calibri" w:hAnsi="Calibri"/>
        </w:rPr>
        <w:t xml:space="preserve">agrees to document all of its mutual aid assistance costs related to the (Name of incident) as attachments to this MOA and submit to the County of </w:t>
      </w:r>
      <w:r>
        <w:rPr>
          <w:rFonts w:ascii="Calibri" w:hAnsi="Calibri"/>
        </w:rPr>
        <w:t>______</w:t>
      </w:r>
      <w:r w:rsidRPr="00654156">
        <w:rPr>
          <w:rFonts w:ascii="Calibri" w:hAnsi="Calibri"/>
        </w:rPr>
        <w:t xml:space="preserve"> (</w:t>
      </w:r>
      <w:r w:rsidRPr="00654156">
        <w:rPr>
          <w:rFonts w:ascii="Calibri" w:hAnsi="Calibri"/>
          <w:i/>
        </w:rPr>
        <w:t>Requesting Jurisdiction</w:t>
      </w:r>
      <w:r w:rsidRPr="00654156">
        <w:rPr>
          <w:rFonts w:ascii="Calibri" w:hAnsi="Calibri"/>
        </w:rPr>
        <w:t>)</w:t>
      </w:r>
      <w:r w:rsidRPr="0021441E">
        <w:rPr>
          <w:rFonts w:ascii="Calibri" w:hAnsi="Calibri"/>
        </w:rPr>
        <w:t xml:space="preserve"> as soon as practicable; </w:t>
      </w:r>
    </w:p>
    <w:bookmarkEnd w:id="1"/>
    <w:bookmarkEnd w:id="2"/>
    <w:p w14:paraId="52C47F70" w14:textId="77777777" w:rsidR="00AB71AC" w:rsidRPr="0021441E" w:rsidRDefault="00AB71AC" w:rsidP="00AB71AC">
      <w:pPr>
        <w:rPr>
          <w:rFonts w:ascii="Calibri" w:hAnsi="Calibri"/>
        </w:rPr>
      </w:pPr>
    </w:p>
    <w:p w14:paraId="5759D4BC" w14:textId="77777777" w:rsidR="00AB71AC" w:rsidRPr="0021441E" w:rsidRDefault="00AB71AC" w:rsidP="00AB71AC">
      <w:pPr>
        <w:rPr>
          <w:rFonts w:ascii="Calibri" w:hAnsi="Calibri"/>
        </w:rPr>
      </w:pPr>
      <w:r w:rsidRPr="00F44145">
        <w:rPr>
          <w:rFonts w:ascii="Calibri" w:hAnsi="Calibri"/>
          <w:b/>
        </w:rPr>
        <w:t>NOW,</w:t>
      </w:r>
      <w:r w:rsidRPr="0021441E">
        <w:rPr>
          <w:rFonts w:ascii="Calibri" w:hAnsi="Calibri"/>
          <w:b/>
        </w:rPr>
        <w:t xml:space="preserve"> THEREFORE, IT IS HEREBY AGREED</w:t>
      </w:r>
      <w:r w:rsidRPr="0021441E">
        <w:rPr>
          <w:rFonts w:ascii="Calibri" w:hAnsi="Calibri"/>
        </w:rPr>
        <w:t xml:space="preserve"> by and between the County of </w:t>
      </w:r>
      <w:r>
        <w:rPr>
          <w:rFonts w:ascii="Calibri" w:hAnsi="Calibri"/>
        </w:rPr>
        <w:t>______</w:t>
      </w:r>
      <w:r w:rsidRPr="00654156">
        <w:rPr>
          <w:rFonts w:ascii="Calibri" w:hAnsi="Calibri"/>
        </w:rPr>
        <w:t xml:space="preserve"> (</w:t>
      </w:r>
      <w:r w:rsidRPr="00654156">
        <w:rPr>
          <w:rFonts w:ascii="Calibri" w:hAnsi="Calibri"/>
          <w:i/>
        </w:rPr>
        <w:t>Requesting Jurisdiction</w:t>
      </w:r>
      <w:r w:rsidRPr="00654156">
        <w:rPr>
          <w:rFonts w:ascii="Calibri" w:hAnsi="Calibri"/>
        </w:rPr>
        <w:t>)</w:t>
      </w:r>
      <w:r w:rsidRPr="0021441E">
        <w:rPr>
          <w:rFonts w:ascii="Calibri" w:hAnsi="Calibri"/>
        </w:rPr>
        <w:t xml:space="preserve"> and </w:t>
      </w:r>
      <w:r>
        <w:rPr>
          <w:rFonts w:ascii="Calibri" w:hAnsi="Calibri"/>
          <w:u w:val="single"/>
        </w:rPr>
        <w:t>______</w:t>
      </w:r>
      <w:r>
        <w:rPr>
          <w:rFonts w:ascii="Calibri" w:hAnsi="Calibri"/>
        </w:rPr>
        <w:t xml:space="preserve"> </w:t>
      </w:r>
      <w:r w:rsidRPr="0021441E">
        <w:rPr>
          <w:rFonts w:ascii="Calibri" w:hAnsi="Calibri"/>
        </w:rPr>
        <w:t>(</w:t>
      </w:r>
      <w:r w:rsidRPr="00654156">
        <w:rPr>
          <w:rFonts w:ascii="Calibri" w:hAnsi="Calibri"/>
          <w:i/>
        </w:rPr>
        <w:t>Providing Agency/Jurisdiction</w:t>
      </w:r>
      <w:r w:rsidRPr="0021441E">
        <w:rPr>
          <w:rFonts w:ascii="Calibri" w:hAnsi="Calibri"/>
        </w:rPr>
        <w:t>)</w:t>
      </w:r>
      <w:r>
        <w:rPr>
          <w:rFonts w:ascii="Calibri" w:hAnsi="Calibri"/>
        </w:rPr>
        <w:t xml:space="preserve"> </w:t>
      </w:r>
      <w:r w:rsidRPr="0021441E">
        <w:rPr>
          <w:rFonts w:ascii="Calibri" w:hAnsi="Calibri"/>
        </w:rPr>
        <w:t xml:space="preserve">that the County of </w:t>
      </w:r>
      <w:r>
        <w:rPr>
          <w:rFonts w:ascii="Calibri" w:hAnsi="Calibri"/>
        </w:rPr>
        <w:t>______</w:t>
      </w:r>
      <w:r w:rsidRPr="00654156">
        <w:rPr>
          <w:rFonts w:ascii="Calibri" w:hAnsi="Calibri"/>
        </w:rPr>
        <w:t xml:space="preserve"> (</w:t>
      </w:r>
      <w:r w:rsidRPr="00654156">
        <w:rPr>
          <w:rFonts w:ascii="Calibri" w:hAnsi="Calibri"/>
          <w:i/>
        </w:rPr>
        <w:t>Requesting Jurisdiction</w:t>
      </w:r>
      <w:r w:rsidRPr="00654156">
        <w:rPr>
          <w:rFonts w:ascii="Calibri" w:hAnsi="Calibri"/>
        </w:rPr>
        <w:t>)</w:t>
      </w:r>
      <w:r w:rsidRPr="0021441E">
        <w:rPr>
          <w:rFonts w:ascii="Calibri" w:hAnsi="Calibri"/>
        </w:rPr>
        <w:t xml:space="preserve"> shall reimburse all reasonable costs associated with </w:t>
      </w:r>
      <w:r>
        <w:rPr>
          <w:rFonts w:ascii="Calibri" w:hAnsi="Calibri"/>
          <w:u w:val="single"/>
        </w:rPr>
        <w:t>______</w:t>
      </w:r>
      <w:r>
        <w:rPr>
          <w:rFonts w:ascii="Calibri" w:hAnsi="Calibri"/>
        </w:rPr>
        <w:t xml:space="preserve"> </w:t>
      </w:r>
      <w:r w:rsidRPr="0021441E">
        <w:rPr>
          <w:rFonts w:ascii="Calibri" w:hAnsi="Calibri"/>
        </w:rPr>
        <w:t>(</w:t>
      </w:r>
      <w:r w:rsidRPr="00654156">
        <w:rPr>
          <w:rFonts w:ascii="Calibri" w:hAnsi="Calibri"/>
          <w:i/>
        </w:rPr>
        <w:t>Providing Agency/Jurisdiction</w:t>
      </w:r>
      <w:r w:rsidRPr="0021441E">
        <w:rPr>
          <w:rFonts w:ascii="Calibri" w:hAnsi="Calibri"/>
        </w:rPr>
        <w:t>)</w:t>
      </w:r>
      <w:r>
        <w:rPr>
          <w:rFonts w:ascii="Calibri" w:hAnsi="Calibri"/>
        </w:rPr>
        <w:t xml:space="preserve"> </w:t>
      </w:r>
      <w:r w:rsidRPr="0021441E">
        <w:rPr>
          <w:rFonts w:ascii="Calibri" w:hAnsi="Calibri"/>
        </w:rPr>
        <w:t xml:space="preserve">emergency </w:t>
      </w:r>
      <w:r>
        <w:rPr>
          <w:rFonts w:ascii="Calibri" w:hAnsi="Calibri"/>
        </w:rPr>
        <w:t>m</w:t>
      </w:r>
      <w:r w:rsidRPr="0021441E">
        <w:rPr>
          <w:rFonts w:ascii="Calibri" w:hAnsi="Calibri"/>
        </w:rPr>
        <w:t xml:space="preserve">anagement mutual aid assistance during the (Name of incident). </w:t>
      </w:r>
    </w:p>
    <w:p w14:paraId="2C432377" w14:textId="77777777" w:rsidR="00AB71AC" w:rsidRPr="0021441E" w:rsidRDefault="00AB71AC" w:rsidP="00AB71AC">
      <w:pPr>
        <w:rPr>
          <w:rFonts w:ascii="Calibri" w:hAnsi="Calibri"/>
        </w:rPr>
      </w:pPr>
    </w:p>
    <w:p w14:paraId="26B446AD" w14:textId="77777777" w:rsidR="00AB71AC" w:rsidRPr="0021441E" w:rsidRDefault="00AB71AC" w:rsidP="00AB71AC">
      <w:pPr>
        <w:rPr>
          <w:rFonts w:ascii="Calibri" w:hAnsi="Calibri"/>
        </w:rPr>
      </w:pPr>
    </w:p>
    <w:p w14:paraId="6D082865" w14:textId="77777777" w:rsidR="00AB71AC" w:rsidRPr="00026E23" w:rsidRDefault="00AB71AC" w:rsidP="00AB71AC">
      <w:pPr>
        <w:rPr>
          <w:rFonts w:ascii="Calibri" w:hAnsi="Calibri"/>
          <w:b/>
        </w:rPr>
      </w:pPr>
      <w:r w:rsidRPr="00026E23">
        <w:rPr>
          <w:rFonts w:ascii="Calibri" w:hAnsi="Calibri"/>
          <w:b/>
        </w:rPr>
        <w:t>Providing Jurisdiction</w:t>
      </w:r>
      <w:r w:rsidRPr="00026E23">
        <w:rPr>
          <w:rFonts w:ascii="Calibri" w:hAnsi="Calibri"/>
          <w:b/>
        </w:rPr>
        <w:tab/>
      </w:r>
      <w:r w:rsidRPr="00026E23">
        <w:rPr>
          <w:rFonts w:ascii="Calibri" w:hAnsi="Calibri"/>
          <w:b/>
        </w:rPr>
        <w:tab/>
      </w:r>
      <w:r w:rsidRPr="00026E23">
        <w:rPr>
          <w:rFonts w:ascii="Calibri" w:hAnsi="Calibri"/>
          <w:b/>
        </w:rPr>
        <w:tab/>
      </w:r>
      <w:r w:rsidRPr="00026E23">
        <w:rPr>
          <w:rFonts w:ascii="Calibri" w:hAnsi="Calibri"/>
          <w:b/>
        </w:rPr>
        <w:tab/>
      </w:r>
      <w:r w:rsidRPr="00026E23">
        <w:rPr>
          <w:rFonts w:ascii="Calibri" w:hAnsi="Calibri"/>
          <w:b/>
        </w:rPr>
        <w:tab/>
        <w:t xml:space="preserve">Providing Agency </w:t>
      </w:r>
      <w:r w:rsidRPr="00F44145">
        <w:rPr>
          <w:rFonts w:ascii="Calibri" w:hAnsi="Calibri"/>
          <w:sz w:val="20"/>
        </w:rPr>
        <w:t>(</w:t>
      </w:r>
      <w:r w:rsidRPr="00F44145">
        <w:rPr>
          <w:rFonts w:ascii="Calibri" w:hAnsi="Calibri"/>
          <w:i/>
          <w:sz w:val="20"/>
        </w:rPr>
        <w:t>If different from Providing Jurisdiction</w:t>
      </w:r>
      <w:r w:rsidRPr="00F44145">
        <w:rPr>
          <w:rFonts w:ascii="Calibri" w:hAnsi="Calibri"/>
          <w:sz w:val="20"/>
        </w:rPr>
        <w:t>)</w:t>
      </w:r>
    </w:p>
    <w:p w14:paraId="6D02AAD1" w14:textId="77777777" w:rsidR="00AB71AC" w:rsidRPr="0021441E" w:rsidRDefault="00AB71AC" w:rsidP="00AB71AC">
      <w:pPr>
        <w:rPr>
          <w:rFonts w:ascii="Calibri" w:hAnsi="Calibri"/>
        </w:rPr>
      </w:pPr>
    </w:p>
    <w:p w14:paraId="1A600525" w14:textId="77777777" w:rsidR="00AB71AC" w:rsidRDefault="00AB71AC" w:rsidP="00AB71AC">
      <w:pPr>
        <w:rPr>
          <w:rFonts w:ascii="Calibri" w:hAnsi="Calibri"/>
        </w:rPr>
      </w:pPr>
      <w:r w:rsidRPr="0021441E">
        <w:rPr>
          <w:rFonts w:ascii="Calibri" w:hAnsi="Calibri"/>
        </w:rPr>
        <w:t>By______________________</w:t>
      </w:r>
      <w:r w:rsidRPr="0021441E">
        <w:rPr>
          <w:rFonts w:ascii="Calibri" w:hAnsi="Calibri"/>
        </w:rPr>
        <w:tab/>
      </w:r>
      <w:r w:rsidRPr="0021441E">
        <w:rPr>
          <w:rFonts w:ascii="Calibri" w:hAnsi="Calibri"/>
        </w:rPr>
        <w:tab/>
      </w:r>
      <w:r w:rsidRPr="0021441E">
        <w:rPr>
          <w:rFonts w:ascii="Calibri" w:hAnsi="Calibri"/>
        </w:rPr>
        <w:tab/>
      </w:r>
      <w:r>
        <w:rPr>
          <w:rFonts w:ascii="Calibri" w:hAnsi="Calibri"/>
        </w:rPr>
        <w:tab/>
      </w:r>
      <w:r w:rsidRPr="0021441E">
        <w:rPr>
          <w:rFonts w:ascii="Calibri" w:hAnsi="Calibri"/>
        </w:rPr>
        <w:t>By_______________________</w:t>
      </w:r>
    </w:p>
    <w:p w14:paraId="70B22199" w14:textId="77777777" w:rsidR="00AB71AC" w:rsidRPr="00026E23" w:rsidRDefault="00AB71AC" w:rsidP="00AB71AC">
      <w:pPr>
        <w:rPr>
          <w:rFonts w:ascii="Calibri" w:hAnsi="Calibri"/>
          <w:sz w:val="18"/>
          <w:szCs w:val="18"/>
        </w:rPr>
      </w:pPr>
      <w:r>
        <w:rPr>
          <w:rFonts w:ascii="Calibri" w:hAnsi="Calibri"/>
        </w:rPr>
        <w:tab/>
        <w:t xml:space="preserve">     </w:t>
      </w:r>
      <w:r w:rsidRPr="00026E23">
        <w:rPr>
          <w:rFonts w:ascii="Calibri" w:hAnsi="Calibri"/>
          <w:sz w:val="18"/>
          <w:szCs w:val="18"/>
        </w:rPr>
        <w:t>(Signature)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Pr="00026E23">
        <w:rPr>
          <w:rFonts w:ascii="Calibri" w:hAnsi="Calibri"/>
          <w:sz w:val="18"/>
          <w:szCs w:val="18"/>
        </w:rPr>
        <w:t>(Signature)</w:t>
      </w:r>
    </w:p>
    <w:p w14:paraId="7CBFDD85" w14:textId="77777777" w:rsidR="00AB71AC" w:rsidRDefault="00AB71AC" w:rsidP="00AB71AC">
      <w:pPr>
        <w:rPr>
          <w:rFonts w:ascii="Calibri" w:hAnsi="Calibri"/>
        </w:rPr>
      </w:pPr>
      <w:r w:rsidRPr="0021441E">
        <w:rPr>
          <w:rFonts w:ascii="Calibri" w:hAnsi="Calibri"/>
        </w:rPr>
        <w:t xml:space="preserve">Name: </w:t>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t>Name:</w:t>
      </w:r>
      <w:r w:rsidRPr="0021441E">
        <w:rPr>
          <w:rFonts w:ascii="Calibri" w:hAnsi="Calibri"/>
        </w:rPr>
        <w:br/>
      </w:r>
      <w:r>
        <w:rPr>
          <w:rFonts w:ascii="Calibri" w:hAnsi="Calibri"/>
        </w:rPr>
        <w:t>Title:</w:t>
      </w:r>
      <w:r>
        <w:rPr>
          <w:rFonts w:ascii="Calibri" w:hAnsi="Calibri"/>
        </w:rPr>
        <w:tab/>
      </w:r>
      <w:r>
        <w:rPr>
          <w:rFonts w:ascii="Calibri" w:hAnsi="Calibri"/>
        </w:rPr>
        <w:tab/>
      </w:r>
      <w:r>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t>Title:</w:t>
      </w:r>
    </w:p>
    <w:p w14:paraId="67A229BB" w14:textId="77777777" w:rsidR="00AB71AC" w:rsidRPr="0021441E" w:rsidRDefault="00AB71AC" w:rsidP="00AB71AC">
      <w:pPr>
        <w:rPr>
          <w:rFonts w:ascii="Calibri" w:hAnsi="Calibri"/>
        </w:rPr>
      </w:pPr>
      <w:r>
        <w:rPr>
          <w:rFonts w:ascii="Calibri" w:hAnsi="Calibri"/>
        </w:rPr>
        <w:t>County: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Agency:</w:t>
      </w:r>
    </w:p>
    <w:p w14:paraId="5327D2DC" w14:textId="77777777" w:rsidR="00AB71AC" w:rsidRPr="0021441E" w:rsidRDefault="00AB71AC" w:rsidP="00AB71AC">
      <w:pPr>
        <w:rPr>
          <w:rFonts w:ascii="Calibri" w:hAnsi="Calibri"/>
        </w:rPr>
      </w:pPr>
      <w:r w:rsidRPr="0021441E">
        <w:rPr>
          <w:rFonts w:ascii="Calibri" w:hAnsi="Calibri"/>
        </w:rPr>
        <w:t>Date:</w:t>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r>
      <w:r w:rsidRPr="0021441E">
        <w:rPr>
          <w:rFonts w:ascii="Calibri" w:hAnsi="Calibri"/>
        </w:rPr>
        <w:tab/>
        <w:t>Date:</w:t>
      </w:r>
    </w:p>
    <w:p w14:paraId="39D1194A" w14:textId="77777777" w:rsidR="00AB71AC" w:rsidRPr="0021441E" w:rsidRDefault="00AB71AC" w:rsidP="00AB71AC">
      <w:pPr>
        <w:rPr>
          <w:rFonts w:ascii="Calibri" w:hAnsi="Calibri"/>
        </w:rPr>
      </w:pPr>
    </w:p>
    <w:p w14:paraId="25C3FDC8" w14:textId="77777777" w:rsidR="00AB71AC" w:rsidRDefault="00AB71AC" w:rsidP="00AB71AC">
      <w:pPr>
        <w:rPr>
          <w:rFonts w:ascii="Calibri" w:hAnsi="Calibri"/>
        </w:rPr>
      </w:pPr>
    </w:p>
    <w:p w14:paraId="6AEBA996" w14:textId="77777777" w:rsidR="00AB71AC" w:rsidRPr="00026E23" w:rsidRDefault="00AB71AC" w:rsidP="00AB71AC">
      <w:pPr>
        <w:rPr>
          <w:rFonts w:ascii="Calibri" w:hAnsi="Calibri"/>
          <w:b/>
        </w:rPr>
      </w:pPr>
      <w:r w:rsidRPr="00026E23">
        <w:rPr>
          <w:rFonts w:ascii="Calibri" w:hAnsi="Calibri"/>
          <w:b/>
        </w:rPr>
        <w:t>Requesting Jurisdiction</w:t>
      </w:r>
    </w:p>
    <w:p w14:paraId="6DD5C7B7" w14:textId="77777777" w:rsidR="00AB71AC" w:rsidRPr="0021441E" w:rsidRDefault="00AB71AC" w:rsidP="00AB71AC">
      <w:pPr>
        <w:rPr>
          <w:rFonts w:ascii="Calibri" w:hAnsi="Calibri"/>
        </w:rPr>
      </w:pPr>
    </w:p>
    <w:p w14:paraId="3D5BAACC" w14:textId="77777777" w:rsidR="00AB71AC" w:rsidRPr="0021441E" w:rsidRDefault="00AB71AC" w:rsidP="00AB71AC">
      <w:pPr>
        <w:rPr>
          <w:rFonts w:ascii="Calibri" w:hAnsi="Calibri"/>
        </w:rPr>
      </w:pPr>
      <w:r w:rsidRPr="0021441E">
        <w:rPr>
          <w:rFonts w:ascii="Calibri" w:hAnsi="Calibri"/>
        </w:rPr>
        <w:t>By______________________</w:t>
      </w:r>
    </w:p>
    <w:p w14:paraId="00B41C92" w14:textId="77777777" w:rsidR="00AB71AC" w:rsidRDefault="00AB71AC" w:rsidP="00AB71AC">
      <w:pPr>
        <w:rPr>
          <w:rFonts w:ascii="Calibri" w:hAnsi="Calibri"/>
        </w:rPr>
      </w:pPr>
      <w:r>
        <w:rPr>
          <w:rFonts w:ascii="Calibri" w:hAnsi="Calibri"/>
        </w:rPr>
        <w:tab/>
        <w:t xml:space="preserve">      </w:t>
      </w:r>
      <w:r w:rsidRPr="00026E23">
        <w:rPr>
          <w:rFonts w:ascii="Calibri" w:hAnsi="Calibri"/>
          <w:sz w:val="18"/>
          <w:szCs w:val="18"/>
        </w:rPr>
        <w:t>(Signature)</w:t>
      </w:r>
    </w:p>
    <w:p w14:paraId="18B8B2F5" w14:textId="77777777" w:rsidR="00AB71AC" w:rsidRPr="0021441E" w:rsidRDefault="00AB71AC" w:rsidP="00AB71AC">
      <w:pPr>
        <w:rPr>
          <w:rFonts w:ascii="Calibri" w:hAnsi="Calibri"/>
        </w:rPr>
      </w:pPr>
      <w:r w:rsidRPr="0021441E">
        <w:rPr>
          <w:rFonts w:ascii="Calibri" w:hAnsi="Calibri"/>
        </w:rPr>
        <w:t>Name:</w:t>
      </w:r>
    </w:p>
    <w:p w14:paraId="00B6110A" w14:textId="77777777" w:rsidR="00AB71AC" w:rsidRDefault="00AB71AC" w:rsidP="00AB71AC">
      <w:pPr>
        <w:rPr>
          <w:rFonts w:ascii="Calibri" w:hAnsi="Calibri"/>
        </w:rPr>
      </w:pPr>
      <w:r w:rsidRPr="0021441E">
        <w:rPr>
          <w:rFonts w:ascii="Calibri" w:hAnsi="Calibri"/>
        </w:rPr>
        <w:t>Title:</w:t>
      </w:r>
    </w:p>
    <w:p w14:paraId="63B855CE" w14:textId="77777777" w:rsidR="00AB71AC" w:rsidRPr="0021441E" w:rsidRDefault="00AB71AC" w:rsidP="00AB71AC">
      <w:pPr>
        <w:rPr>
          <w:rFonts w:ascii="Calibri" w:hAnsi="Calibri"/>
        </w:rPr>
      </w:pPr>
      <w:r>
        <w:rPr>
          <w:rFonts w:ascii="Calibri" w:hAnsi="Calibri"/>
        </w:rPr>
        <w:t>County:</w:t>
      </w:r>
    </w:p>
    <w:p w14:paraId="31C0A5A1" w14:textId="77777777" w:rsidR="00AB71AC" w:rsidRPr="0021441E" w:rsidRDefault="00AB71AC" w:rsidP="00AB71AC">
      <w:pPr>
        <w:rPr>
          <w:rFonts w:ascii="Calibri" w:hAnsi="Calibri"/>
          <w:color w:val="FFFF00"/>
        </w:rPr>
      </w:pPr>
      <w:r w:rsidRPr="0021441E">
        <w:rPr>
          <w:rFonts w:ascii="Calibri" w:hAnsi="Calibri"/>
        </w:rPr>
        <w:t>Date:</w:t>
      </w:r>
    </w:p>
    <w:p w14:paraId="469EDA65" w14:textId="77777777" w:rsidR="00AB71AC" w:rsidRPr="0021441E" w:rsidRDefault="00AB71AC" w:rsidP="00AB71AC">
      <w:pPr>
        <w:rPr>
          <w:rFonts w:ascii="Calibri" w:hAnsi="Calibri"/>
        </w:rPr>
      </w:pPr>
    </w:p>
    <w:p w14:paraId="572D246A" w14:textId="77777777" w:rsidR="00AB71AC" w:rsidRPr="0021441E" w:rsidRDefault="00AB71AC" w:rsidP="00AB71AC">
      <w:pPr>
        <w:rPr>
          <w:rFonts w:ascii="Calibri" w:hAnsi="Calibri"/>
        </w:rPr>
      </w:pPr>
    </w:p>
    <w:p w14:paraId="79DADA89" w14:textId="77777777" w:rsidR="00AB71AC" w:rsidRPr="0021441E" w:rsidRDefault="00AB71AC" w:rsidP="00AB71AC">
      <w:pPr>
        <w:rPr>
          <w:rFonts w:ascii="Calibri" w:hAnsi="Calibri"/>
        </w:rPr>
      </w:pPr>
    </w:p>
    <w:p w14:paraId="5BFEA66A" w14:textId="77777777" w:rsidR="00AB71AC" w:rsidRPr="004D1CFF" w:rsidRDefault="00AB71AC" w:rsidP="00AB71AC">
      <w:pPr>
        <w:rPr>
          <w:rFonts w:ascii="Calibri" w:hAnsi="Calibri"/>
          <w:b/>
          <w:sz w:val="20"/>
          <w:u w:val="single"/>
        </w:rPr>
      </w:pPr>
      <w:r w:rsidRPr="004D1CFF">
        <w:rPr>
          <w:rFonts w:ascii="Calibri" w:hAnsi="Calibri"/>
          <w:b/>
          <w:sz w:val="20"/>
          <w:u w:val="single"/>
        </w:rPr>
        <w:t>DEFINITIONS</w:t>
      </w:r>
    </w:p>
    <w:p w14:paraId="53431908" w14:textId="77777777" w:rsidR="00AB71AC" w:rsidRPr="004D1CFF" w:rsidRDefault="00AB71AC" w:rsidP="00AB71AC">
      <w:pPr>
        <w:ind w:left="720" w:hanging="720"/>
        <w:rPr>
          <w:rFonts w:ascii="Calibri" w:hAnsi="Calibri"/>
          <w:sz w:val="20"/>
        </w:rPr>
      </w:pPr>
      <w:r w:rsidRPr="004D1CFF">
        <w:rPr>
          <w:rFonts w:ascii="Calibri" w:hAnsi="Calibri"/>
          <w:b/>
          <w:sz w:val="20"/>
        </w:rPr>
        <w:t>Authorized Official:</w:t>
      </w:r>
      <w:r w:rsidRPr="004D1CFF">
        <w:rPr>
          <w:rFonts w:ascii="Calibri" w:hAnsi="Calibri"/>
          <w:sz w:val="20"/>
        </w:rPr>
        <w:t xml:space="preserve">  A person with expressed authority by a legal governing body to request resources, authorize purchases, and</w:t>
      </w:r>
      <w:r w:rsidR="00EF4A01">
        <w:rPr>
          <w:rFonts w:ascii="Calibri" w:hAnsi="Calibri"/>
          <w:sz w:val="20"/>
        </w:rPr>
        <w:t>/or</w:t>
      </w:r>
      <w:r w:rsidRPr="004D1CFF">
        <w:rPr>
          <w:rFonts w:ascii="Calibri" w:hAnsi="Calibri"/>
          <w:sz w:val="20"/>
        </w:rPr>
        <w:t xml:space="preserve"> enter into contracts on behalf of a </w:t>
      </w:r>
      <w:r w:rsidR="00EF4A01">
        <w:rPr>
          <w:rFonts w:ascii="Calibri" w:hAnsi="Calibri"/>
          <w:sz w:val="20"/>
        </w:rPr>
        <w:t>Requesting or Providing Jurisdiction</w:t>
      </w:r>
      <w:r w:rsidRPr="004D1CFF">
        <w:rPr>
          <w:rFonts w:ascii="Calibri" w:hAnsi="Calibri"/>
          <w:sz w:val="20"/>
        </w:rPr>
        <w:t xml:space="preserve"> during an emergency.</w:t>
      </w:r>
    </w:p>
    <w:p w14:paraId="502430A8" w14:textId="77777777" w:rsidR="00AB71AC" w:rsidRPr="004D1CFF" w:rsidRDefault="00AB71AC" w:rsidP="00AB71AC">
      <w:pPr>
        <w:ind w:left="720" w:hanging="720"/>
        <w:rPr>
          <w:rFonts w:ascii="Calibri" w:hAnsi="Calibri"/>
          <w:sz w:val="20"/>
        </w:rPr>
      </w:pPr>
      <w:r w:rsidRPr="004D1CFF">
        <w:rPr>
          <w:rFonts w:ascii="Calibri" w:hAnsi="Calibri"/>
          <w:b/>
          <w:sz w:val="20"/>
        </w:rPr>
        <w:t>EMMA Resource:</w:t>
      </w:r>
      <w:r w:rsidRPr="004D1CFF">
        <w:rPr>
          <w:rFonts w:ascii="Calibri" w:hAnsi="Calibri"/>
          <w:sz w:val="20"/>
        </w:rPr>
        <w:t xml:space="preserve">  A person with a combination of training, experience and credentials that would serve in an ICS position, either in the field or an EOC, or as a technical specialist during an emergency response.  </w:t>
      </w:r>
    </w:p>
    <w:p w14:paraId="176B7453" w14:textId="77777777" w:rsidR="00AB71AC" w:rsidRPr="004D1CFF" w:rsidRDefault="00AB71AC" w:rsidP="00AB71AC">
      <w:pPr>
        <w:ind w:left="720" w:hanging="720"/>
        <w:rPr>
          <w:rFonts w:ascii="Calibri" w:hAnsi="Calibri"/>
          <w:sz w:val="20"/>
        </w:rPr>
      </w:pPr>
      <w:r w:rsidRPr="004D1CFF">
        <w:rPr>
          <w:rFonts w:ascii="Calibri" w:hAnsi="Calibri"/>
          <w:b/>
          <w:sz w:val="20"/>
        </w:rPr>
        <w:t>Operational Area (OA):</w:t>
      </w:r>
      <w:r w:rsidRPr="004D1CFF">
        <w:rPr>
          <w:rFonts w:ascii="Calibri" w:hAnsi="Calibri"/>
          <w:sz w:val="20"/>
        </w:rPr>
        <w:t xml:space="preserve">  An intermediate level of the state emergency services organization consisting of a county and all political subdivisions within the county area.</w:t>
      </w:r>
    </w:p>
    <w:p w14:paraId="105A5F15" w14:textId="77777777" w:rsidR="00AB71AC" w:rsidRPr="004D1CFF" w:rsidRDefault="00AB71AC" w:rsidP="00AB71AC">
      <w:pPr>
        <w:ind w:left="720" w:hanging="720"/>
        <w:rPr>
          <w:rFonts w:ascii="Calibri" w:hAnsi="Calibri"/>
          <w:sz w:val="20"/>
        </w:rPr>
      </w:pPr>
      <w:r w:rsidRPr="004D1CFF">
        <w:rPr>
          <w:rFonts w:ascii="Calibri" w:hAnsi="Calibri"/>
          <w:b/>
          <w:sz w:val="20"/>
        </w:rPr>
        <w:t xml:space="preserve">Providing Agency/Jurisdiction:  </w:t>
      </w:r>
      <w:r w:rsidRPr="004D1CFF">
        <w:rPr>
          <w:rFonts w:ascii="Calibri" w:hAnsi="Calibri"/>
          <w:sz w:val="20"/>
        </w:rPr>
        <w:t>The government entity providing EMMA resources.  The different levels of providing jurisdictions include providing local jurisdiction, providing OA and providing region.</w:t>
      </w:r>
    </w:p>
    <w:p w14:paraId="75FE74AE" w14:textId="77777777" w:rsidR="00AB71AC" w:rsidRPr="004D1CFF" w:rsidRDefault="00AB71AC" w:rsidP="00AB71AC">
      <w:pPr>
        <w:ind w:left="720" w:hanging="720"/>
        <w:rPr>
          <w:rFonts w:ascii="Calibri" w:hAnsi="Calibri"/>
          <w:sz w:val="20"/>
        </w:rPr>
      </w:pPr>
      <w:r w:rsidRPr="004D1CFF">
        <w:rPr>
          <w:rFonts w:ascii="Calibri" w:hAnsi="Calibri"/>
          <w:b/>
          <w:sz w:val="20"/>
        </w:rPr>
        <w:t>Requesting Jurisdiction:</w:t>
      </w:r>
      <w:r w:rsidRPr="004D1CFF">
        <w:rPr>
          <w:rFonts w:ascii="Calibri" w:hAnsi="Calibri"/>
          <w:sz w:val="20"/>
        </w:rPr>
        <w:t xml:space="preserve">  The government entity requesting EMMA resources.  The different levels of requesting jurisdictions include requesting local jurisdiction, requesting OA and requesting region.</w:t>
      </w:r>
    </w:p>
    <w:p w14:paraId="3DCF1F10" w14:textId="77777777" w:rsidR="00AC2FFB" w:rsidRPr="00AC2FFB" w:rsidRDefault="00AC2FFB" w:rsidP="00AC2FFB"/>
    <w:sectPr w:rsidR="00AC2FFB" w:rsidRPr="00AC2FFB" w:rsidSect="004D490F">
      <w:headerReference w:type="even" r:id="rId8"/>
      <w:headerReference w:type="default" r:id="rId9"/>
      <w:footerReference w:type="even" r:id="rId10"/>
      <w:footerReference w:type="default" r:id="rId11"/>
      <w:pgSz w:w="12240" w:h="15840" w:code="1"/>
      <w:pgMar w:top="720" w:right="720" w:bottom="720" w:left="720"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CFAB" w14:textId="77777777" w:rsidR="00A512AC" w:rsidRDefault="00A512AC">
      <w:r>
        <w:separator/>
      </w:r>
    </w:p>
  </w:endnote>
  <w:endnote w:type="continuationSeparator" w:id="0">
    <w:p w14:paraId="603ABB42" w14:textId="77777777" w:rsidR="00A512AC" w:rsidRDefault="00A5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4AD9" w14:textId="77777777" w:rsidR="00CA1A25" w:rsidRPr="00223396" w:rsidRDefault="00CA1A25" w:rsidP="00EF4A01">
    <w:pPr>
      <w:pStyle w:val="Footer"/>
      <w:tabs>
        <w:tab w:val="clear" w:pos="4320"/>
        <w:tab w:val="clear" w:pos="8640"/>
        <w:tab w:val="center" w:pos="4680"/>
        <w:tab w:val="right" w:pos="9360"/>
      </w:tabs>
      <w:rPr>
        <w:rFonts w:cs="Arial"/>
        <w:sz w:val="20"/>
      </w:rPr>
    </w:pPr>
    <w:r w:rsidRPr="00223396">
      <w:rPr>
        <w:rFonts w:cs="Arial"/>
        <w:sz w:val="20"/>
      </w:rPr>
      <w:tab/>
    </w:r>
    <w:r>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9A07" w14:textId="77777777" w:rsidR="00CA1A25" w:rsidRPr="004D490F" w:rsidRDefault="004D490F" w:rsidP="004D490F">
    <w:pPr>
      <w:pStyle w:val="Footer"/>
      <w:tabs>
        <w:tab w:val="left" w:pos="345"/>
        <w:tab w:val="right" w:pos="10800"/>
      </w:tabs>
      <w:rPr>
        <w:sz w:val="20"/>
      </w:rPr>
    </w:pPr>
    <w:r>
      <w:rPr>
        <w:sz w:val="20"/>
      </w:rPr>
      <w:tab/>
      <w:t>(Rev. 2/27/13)</w:t>
    </w:r>
    <w:r>
      <w:rPr>
        <w:sz w:val="20"/>
      </w:rPr>
      <w:tab/>
    </w:r>
    <w:r>
      <w:rPr>
        <w:sz w:val="20"/>
      </w:rPr>
      <w:tab/>
    </w:r>
    <w:r>
      <w:rPr>
        <w:sz w:val="20"/>
      </w:rPr>
      <w:tab/>
    </w:r>
    <w:r w:rsidRPr="004D490F">
      <w:rPr>
        <w:sz w:val="20"/>
      </w:rPr>
      <w:fldChar w:fldCharType="begin"/>
    </w:r>
    <w:r w:rsidRPr="004D490F">
      <w:rPr>
        <w:sz w:val="20"/>
      </w:rPr>
      <w:instrText xml:space="preserve"> PAGE   \* MERGEFORMAT </w:instrText>
    </w:r>
    <w:r w:rsidRPr="004D490F">
      <w:rPr>
        <w:sz w:val="20"/>
      </w:rPr>
      <w:fldChar w:fldCharType="separate"/>
    </w:r>
    <w:r w:rsidR="00F63444">
      <w:rPr>
        <w:noProof/>
        <w:sz w:val="20"/>
      </w:rPr>
      <w:t>1</w:t>
    </w:r>
    <w:r w:rsidRPr="004D490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503" w14:textId="77777777" w:rsidR="00A512AC" w:rsidRDefault="00A512AC">
      <w:r>
        <w:separator/>
      </w:r>
    </w:p>
  </w:footnote>
  <w:footnote w:type="continuationSeparator" w:id="0">
    <w:p w14:paraId="18229B7A" w14:textId="77777777" w:rsidR="00A512AC" w:rsidRDefault="00A5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5C4D" w14:textId="77777777" w:rsidR="00CA1A25" w:rsidRDefault="00CA1A25" w:rsidP="00533156">
    <w:pPr>
      <w:pStyle w:val="Header"/>
      <w:pBdr>
        <w:bottom w:val="single" w:sz="4" w:space="1" w:color="auto"/>
      </w:pBdr>
      <w:rPr>
        <w:rFonts w:cs="Arial"/>
        <w:sz w:val="20"/>
      </w:rPr>
    </w:pPr>
  </w:p>
  <w:p w14:paraId="1F4ADDAD" w14:textId="77777777" w:rsidR="00CA1A25" w:rsidRPr="001D6726" w:rsidRDefault="00CA1A25" w:rsidP="00533156">
    <w:pPr>
      <w:pStyle w:val="Header"/>
      <w:pBdr>
        <w:bottom w:val="single" w:sz="4" w:space="1" w:color="auto"/>
      </w:pBdr>
      <w:rPr>
        <w:rFonts w:cs="Arial"/>
        <w:sz w:val="20"/>
      </w:rPr>
    </w:pPr>
    <w:r w:rsidRPr="001D6726">
      <w:rPr>
        <w:rFonts w:cs="Arial"/>
        <w:sz w:val="20"/>
      </w:rPr>
      <w:t>Emergency Manag</w:t>
    </w:r>
    <w:r>
      <w:rPr>
        <w:rFonts w:cs="Arial"/>
        <w:sz w:val="20"/>
      </w:rPr>
      <w:t>ement</w:t>
    </w:r>
    <w:r w:rsidRPr="001D6726">
      <w:rPr>
        <w:rFonts w:cs="Arial"/>
        <w:sz w:val="20"/>
      </w:rPr>
      <w:t xml:space="preserve"> Mutual Aid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CCF5" w14:textId="77777777" w:rsidR="00CA1A25" w:rsidRPr="00F74DF1" w:rsidRDefault="00CA1A25" w:rsidP="00586AD9">
    <w:pPr>
      <w:pStyle w:val="Header"/>
      <w:pBdr>
        <w:bottom w:val="single" w:sz="4" w:space="0" w:color="auto"/>
      </w:pBdr>
      <w:rPr>
        <w:rFonts w:cs="Arial"/>
        <w:sz w:val="20"/>
      </w:rPr>
    </w:pPr>
    <w:r w:rsidRPr="001D6726">
      <w:rPr>
        <w:rFonts w:cs="Arial"/>
        <w:sz w:val="20"/>
      </w:rPr>
      <w:t>Emergency Manag</w:t>
    </w:r>
    <w:r>
      <w:rPr>
        <w:rFonts w:cs="Arial"/>
        <w:sz w:val="20"/>
      </w:rPr>
      <w:t>ement Mutual Aid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96BE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E74486"/>
    <w:multiLevelType w:val="hybridMultilevel"/>
    <w:tmpl w:val="A27A980A"/>
    <w:lvl w:ilvl="0" w:tplc="697664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941E4"/>
    <w:multiLevelType w:val="hybridMultilevel"/>
    <w:tmpl w:val="29367644"/>
    <w:lvl w:ilvl="0" w:tplc="6C02EF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B4405C"/>
    <w:multiLevelType w:val="hybridMultilevel"/>
    <w:tmpl w:val="01EACF4E"/>
    <w:lvl w:ilvl="0" w:tplc="4F480E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12820"/>
    <w:multiLevelType w:val="hybridMultilevel"/>
    <w:tmpl w:val="1DE423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013AD8"/>
    <w:multiLevelType w:val="hybridMultilevel"/>
    <w:tmpl w:val="4970E040"/>
    <w:lvl w:ilvl="0" w:tplc="6C9C1E5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C2202C"/>
    <w:multiLevelType w:val="hybridMultilevel"/>
    <w:tmpl w:val="0F0E0064"/>
    <w:lvl w:ilvl="0" w:tplc="4F480E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D5A36"/>
    <w:multiLevelType w:val="hybridMultilevel"/>
    <w:tmpl w:val="0080788C"/>
    <w:lvl w:ilvl="0" w:tplc="82A8FA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D79DF"/>
    <w:multiLevelType w:val="hybridMultilevel"/>
    <w:tmpl w:val="4B4C0294"/>
    <w:lvl w:ilvl="0" w:tplc="6C02EF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8D3730"/>
    <w:multiLevelType w:val="singleLevel"/>
    <w:tmpl w:val="277061D8"/>
    <w:lvl w:ilvl="0">
      <w:start w:val="1"/>
      <w:numFmt w:val="bullet"/>
      <w:pStyle w:val="Bullet"/>
      <w:lvlText w:val=""/>
      <w:lvlJc w:val="left"/>
      <w:pPr>
        <w:tabs>
          <w:tab w:val="num" w:pos="1440"/>
        </w:tabs>
        <w:ind w:left="1440" w:hanging="720"/>
      </w:pPr>
      <w:rPr>
        <w:rFonts w:ascii="Symbol" w:hAnsi="Symbol" w:hint="default"/>
      </w:rPr>
    </w:lvl>
  </w:abstractNum>
  <w:abstractNum w:abstractNumId="10" w15:restartNumberingAfterBreak="0">
    <w:nsid w:val="1AC238A7"/>
    <w:multiLevelType w:val="hybridMultilevel"/>
    <w:tmpl w:val="46302DB8"/>
    <w:lvl w:ilvl="0" w:tplc="6C02EF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D5540"/>
    <w:multiLevelType w:val="hybridMultilevel"/>
    <w:tmpl w:val="9EF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20550"/>
    <w:multiLevelType w:val="hybridMultilevel"/>
    <w:tmpl w:val="F670EAC0"/>
    <w:lvl w:ilvl="0" w:tplc="CCE647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512B42"/>
    <w:multiLevelType w:val="hybridMultilevel"/>
    <w:tmpl w:val="7472C11C"/>
    <w:lvl w:ilvl="0" w:tplc="6C02EF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DD5251"/>
    <w:multiLevelType w:val="hybridMultilevel"/>
    <w:tmpl w:val="481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4801"/>
    <w:multiLevelType w:val="hybridMultilevel"/>
    <w:tmpl w:val="3EE667AE"/>
    <w:lvl w:ilvl="0" w:tplc="4F480E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E3E85"/>
    <w:multiLevelType w:val="hybridMultilevel"/>
    <w:tmpl w:val="8DD83A3E"/>
    <w:lvl w:ilvl="0" w:tplc="6C02EF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F3B5C"/>
    <w:multiLevelType w:val="hybridMultilevel"/>
    <w:tmpl w:val="5380C3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40935"/>
    <w:multiLevelType w:val="hybridMultilevel"/>
    <w:tmpl w:val="BC14C930"/>
    <w:lvl w:ilvl="0" w:tplc="B630FF80">
      <w:start w:val="1"/>
      <w:numFmt w:val="decimal"/>
      <w:pStyle w:val="APPENDIX"/>
      <w:lvlText w:val="APPENDIX %1:  "/>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94C35"/>
    <w:multiLevelType w:val="hybridMultilevel"/>
    <w:tmpl w:val="B8008280"/>
    <w:lvl w:ilvl="0" w:tplc="BBB490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9B2CD7"/>
    <w:multiLevelType w:val="hybridMultilevel"/>
    <w:tmpl w:val="5230943E"/>
    <w:lvl w:ilvl="0" w:tplc="6C02EF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D942FB"/>
    <w:multiLevelType w:val="hybridMultilevel"/>
    <w:tmpl w:val="E80E2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E1692"/>
    <w:multiLevelType w:val="multilevel"/>
    <w:tmpl w:val="E34EE6E4"/>
    <w:lvl w:ilvl="0">
      <w:start w:val="1"/>
      <w:numFmt w:val="decimal"/>
      <w:pStyle w:val="Heading1"/>
      <w:lvlText w:val="%1.0"/>
      <w:lvlJc w:val="left"/>
      <w:pPr>
        <w:ind w:left="360" w:hanging="360"/>
      </w:pPr>
      <w:rPr>
        <w:rFonts w:hint="default"/>
      </w:rPr>
    </w:lvl>
    <w:lvl w:ilvl="1">
      <w:start w:val="1"/>
      <w:numFmt w:val="decimal"/>
      <w:lvlText w:val="%1.%2"/>
      <w:lvlJc w:val="left"/>
      <w:pPr>
        <w:tabs>
          <w:tab w:val="num" w:pos="720"/>
        </w:tabs>
        <w:ind w:left="720" w:hanging="720"/>
      </w:pPr>
      <w:rPr>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8963B73"/>
    <w:multiLevelType w:val="hybridMultilevel"/>
    <w:tmpl w:val="B128F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CC5AFD"/>
    <w:multiLevelType w:val="hybridMultilevel"/>
    <w:tmpl w:val="CBE6D0A6"/>
    <w:lvl w:ilvl="0" w:tplc="0C020EA8">
      <w:start w:val="1"/>
      <w:numFmt w:val="upperLetter"/>
      <w:pStyle w:val="Annex"/>
      <w:lvlText w:val="Anne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14A1E"/>
    <w:multiLevelType w:val="hybridMultilevel"/>
    <w:tmpl w:val="7F64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E6D09"/>
    <w:multiLevelType w:val="hybridMultilevel"/>
    <w:tmpl w:val="CD9C76DA"/>
    <w:lvl w:ilvl="0" w:tplc="4F480E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5">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F211846"/>
    <w:multiLevelType w:val="hybridMultilevel"/>
    <w:tmpl w:val="F62CBD4C"/>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366C61"/>
    <w:multiLevelType w:val="hybridMultilevel"/>
    <w:tmpl w:val="392C9FAE"/>
    <w:lvl w:ilvl="0" w:tplc="6C02EF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4B0836"/>
    <w:multiLevelType w:val="hybridMultilevel"/>
    <w:tmpl w:val="7B5848C8"/>
    <w:lvl w:ilvl="0" w:tplc="4F480E0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5">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54819AF"/>
    <w:multiLevelType w:val="hybridMultilevel"/>
    <w:tmpl w:val="25662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E74307"/>
    <w:multiLevelType w:val="hybridMultilevel"/>
    <w:tmpl w:val="3AFC5630"/>
    <w:lvl w:ilvl="0" w:tplc="C5E211A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9169150">
    <w:abstractNumId w:val="22"/>
  </w:num>
  <w:num w:numId="2" w16cid:durableId="491290456">
    <w:abstractNumId w:val="9"/>
  </w:num>
  <w:num w:numId="3" w16cid:durableId="670528155">
    <w:abstractNumId w:val="20"/>
  </w:num>
  <w:num w:numId="4" w16cid:durableId="1698266713">
    <w:abstractNumId w:val="16"/>
  </w:num>
  <w:num w:numId="5" w16cid:durableId="2141918157">
    <w:abstractNumId w:val="10"/>
  </w:num>
  <w:num w:numId="6" w16cid:durableId="1163475322">
    <w:abstractNumId w:val="31"/>
  </w:num>
  <w:num w:numId="7" w16cid:durableId="1310480444">
    <w:abstractNumId w:val="28"/>
  </w:num>
  <w:num w:numId="8" w16cid:durableId="1222326889">
    <w:abstractNumId w:val="8"/>
  </w:num>
  <w:num w:numId="9" w16cid:durableId="319695462">
    <w:abstractNumId w:val="13"/>
  </w:num>
  <w:num w:numId="10" w16cid:durableId="903376127">
    <w:abstractNumId w:val="2"/>
  </w:num>
  <w:num w:numId="11" w16cid:durableId="1070537984">
    <w:abstractNumId w:val="18"/>
  </w:num>
  <w:num w:numId="12" w16cid:durableId="1221751515">
    <w:abstractNumId w:val="24"/>
  </w:num>
  <w:num w:numId="13" w16cid:durableId="75369419">
    <w:abstractNumId w:val="7"/>
  </w:num>
  <w:num w:numId="14" w16cid:durableId="408775018">
    <w:abstractNumId w:val="5"/>
  </w:num>
  <w:num w:numId="15" w16cid:durableId="1446198098">
    <w:abstractNumId w:val="1"/>
  </w:num>
  <w:num w:numId="16" w16cid:durableId="2083484655">
    <w:abstractNumId w:val="19"/>
  </w:num>
  <w:num w:numId="17" w16cid:durableId="1624075080">
    <w:abstractNumId w:val="0"/>
  </w:num>
  <w:num w:numId="18" w16cid:durableId="172958014">
    <w:abstractNumId w:val="12"/>
  </w:num>
  <w:num w:numId="19" w16cid:durableId="2084179124">
    <w:abstractNumId w:val="11"/>
  </w:num>
  <w:num w:numId="20" w16cid:durableId="228618684">
    <w:abstractNumId w:val="30"/>
  </w:num>
  <w:num w:numId="21" w16cid:durableId="459424301">
    <w:abstractNumId w:val="21"/>
  </w:num>
  <w:num w:numId="22" w16cid:durableId="2084597796">
    <w:abstractNumId w:val="15"/>
  </w:num>
  <w:num w:numId="23" w16cid:durableId="1796176933">
    <w:abstractNumId w:val="6"/>
  </w:num>
  <w:num w:numId="24" w16cid:durableId="1811944258">
    <w:abstractNumId w:val="3"/>
  </w:num>
  <w:num w:numId="25" w16cid:durableId="240798664">
    <w:abstractNumId w:val="26"/>
  </w:num>
  <w:num w:numId="26" w16cid:durableId="2070881548">
    <w:abstractNumId w:val="4"/>
  </w:num>
  <w:num w:numId="27" w16cid:durableId="2021227905">
    <w:abstractNumId w:val="23"/>
  </w:num>
  <w:num w:numId="28" w16cid:durableId="194513437">
    <w:abstractNumId w:val="29"/>
  </w:num>
  <w:num w:numId="29" w16cid:durableId="820539636">
    <w:abstractNumId w:val="27"/>
  </w:num>
  <w:num w:numId="30" w16cid:durableId="429469274">
    <w:abstractNumId w:val="17"/>
  </w:num>
  <w:num w:numId="31" w16cid:durableId="2052028275">
    <w:abstractNumId w:val="14"/>
  </w:num>
  <w:num w:numId="32" w16cid:durableId="1429959040">
    <w:abstractNumId w:val="25"/>
  </w:num>
  <w:num w:numId="33" w16cid:durableId="246422548">
    <w:abstractNumId w:val="22"/>
  </w:num>
  <w:num w:numId="34" w16cid:durableId="1958481608">
    <w:abstractNumId w:val="22"/>
  </w:num>
  <w:num w:numId="35" w16cid:durableId="790635642">
    <w:abstractNumId w:val="22"/>
  </w:num>
  <w:num w:numId="36" w16cid:durableId="165246263">
    <w:abstractNumId w:val="22"/>
  </w:num>
  <w:num w:numId="37" w16cid:durableId="276914805">
    <w:abstractNumId w:val="22"/>
  </w:num>
  <w:num w:numId="38" w16cid:durableId="1872063931">
    <w:abstractNumId w:val="22"/>
  </w:num>
  <w:num w:numId="39" w16cid:durableId="1749182953">
    <w:abstractNumId w:val="22"/>
  </w:num>
  <w:num w:numId="40" w16cid:durableId="1297493404">
    <w:abstractNumId w:val="22"/>
  </w:num>
  <w:num w:numId="41" w16cid:durableId="25302310">
    <w:abstractNumId w:val="22"/>
  </w:num>
  <w:num w:numId="42" w16cid:durableId="2118214282">
    <w:abstractNumId w:val="22"/>
  </w:num>
  <w:num w:numId="43" w16cid:durableId="482241990">
    <w:abstractNumId w:val="22"/>
  </w:num>
  <w:num w:numId="44" w16cid:durableId="59914141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7"/>
    <w:rsid w:val="000025D3"/>
    <w:rsid w:val="00002A02"/>
    <w:rsid w:val="00004946"/>
    <w:rsid w:val="00024C6D"/>
    <w:rsid w:val="00026656"/>
    <w:rsid w:val="000303BA"/>
    <w:rsid w:val="000305AD"/>
    <w:rsid w:val="00034F27"/>
    <w:rsid w:val="00044E2A"/>
    <w:rsid w:val="00047FD7"/>
    <w:rsid w:val="0005112F"/>
    <w:rsid w:val="00051185"/>
    <w:rsid w:val="00051EFF"/>
    <w:rsid w:val="0008341A"/>
    <w:rsid w:val="00097C1B"/>
    <w:rsid w:val="000A0682"/>
    <w:rsid w:val="000A3E02"/>
    <w:rsid w:val="000A539A"/>
    <w:rsid w:val="000A5EDA"/>
    <w:rsid w:val="000A6171"/>
    <w:rsid w:val="000B2F20"/>
    <w:rsid w:val="000C061D"/>
    <w:rsid w:val="000C3BC6"/>
    <w:rsid w:val="000C743D"/>
    <w:rsid w:val="000C7B74"/>
    <w:rsid w:val="000D31F2"/>
    <w:rsid w:val="000D4BF7"/>
    <w:rsid w:val="000D79E8"/>
    <w:rsid w:val="000D7E1E"/>
    <w:rsid w:val="000E4767"/>
    <w:rsid w:val="000F6181"/>
    <w:rsid w:val="0010320F"/>
    <w:rsid w:val="00116A0F"/>
    <w:rsid w:val="00131C42"/>
    <w:rsid w:val="00133A90"/>
    <w:rsid w:val="001370D0"/>
    <w:rsid w:val="0015355F"/>
    <w:rsid w:val="001620EE"/>
    <w:rsid w:val="00163312"/>
    <w:rsid w:val="00166A4B"/>
    <w:rsid w:val="00170338"/>
    <w:rsid w:val="0017058A"/>
    <w:rsid w:val="00171840"/>
    <w:rsid w:val="00180845"/>
    <w:rsid w:val="0018145F"/>
    <w:rsid w:val="00193600"/>
    <w:rsid w:val="00196068"/>
    <w:rsid w:val="001A3FE8"/>
    <w:rsid w:val="001A5915"/>
    <w:rsid w:val="001A5DD7"/>
    <w:rsid w:val="001C06F3"/>
    <w:rsid w:val="001C3C8E"/>
    <w:rsid w:val="001C6F3D"/>
    <w:rsid w:val="001C78A9"/>
    <w:rsid w:val="001D6726"/>
    <w:rsid w:val="001D78B3"/>
    <w:rsid w:val="001E3172"/>
    <w:rsid w:val="001E46CE"/>
    <w:rsid w:val="001F3516"/>
    <w:rsid w:val="00202E68"/>
    <w:rsid w:val="002133AC"/>
    <w:rsid w:val="0021419E"/>
    <w:rsid w:val="0021578F"/>
    <w:rsid w:val="00220628"/>
    <w:rsid w:val="002209AB"/>
    <w:rsid w:val="00222106"/>
    <w:rsid w:val="00223396"/>
    <w:rsid w:val="00233804"/>
    <w:rsid w:val="00233C98"/>
    <w:rsid w:val="00234D35"/>
    <w:rsid w:val="00235A1A"/>
    <w:rsid w:val="00235F28"/>
    <w:rsid w:val="00240BC2"/>
    <w:rsid w:val="0024405F"/>
    <w:rsid w:val="002511E1"/>
    <w:rsid w:val="0025371A"/>
    <w:rsid w:val="002805F0"/>
    <w:rsid w:val="00282F92"/>
    <w:rsid w:val="00284611"/>
    <w:rsid w:val="00293110"/>
    <w:rsid w:val="002A19EC"/>
    <w:rsid w:val="002A2063"/>
    <w:rsid w:val="002A668C"/>
    <w:rsid w:val="002A733C"/>
    <w:rsid w:val="002B528C"/>
    <w:rsid w:val="002C0B94"/>
    <w:rsid w:val="002F14B2"/>
    <w:rsid w:val="002F5D41"/>
    <w:rsid w:val="00302280"/>
    <w:rsid w:val="00304533"/>
    <w:rsid w:val="00307FD0"/>
    <w:rsid w:val="00310312"/>
    <w:rsid w:val="00315BED"/>
    <w:rsid w:val="00320F06"/>
    <w:rsid w:val="00320FDC"/>
    <w:rsid w:val="00321FDC"/>
    <w:rsid w:val="00327E40"/>
    <w:rsid w:val="00331454"/>
    <w:rsid w:val="00332575"/>
    <w:rsid w:val="003364EB"/>
    <w:rsid w:val="00341A62"/>
    <w:rsid w:val="00360F2B"/>
    <w:rsid w:val="00361FCC"/>
    <w:rsid w:val="00362109"/>
    <w:rsid w:val="0038176E"/>
    <w:rsid w:val="00382FBD"/>
    <w:rsid w:val="0038401A"/>
    <w:rsid w:val="003930D3"/>
    <w:rsid w:val="003A5EE3"/>
    <w:rsid w:val="003B1B85"/>
    <w:rsid w:val="003B207A"/>
    <w:rsid w:val="003B694F"/>
    <w:rsid w:val="003C0808"/>
    <w:rsid w:val="003C33B1"/>
    <w:rsid w:val="003D464E"/>
    <w:rsid w:val="003D6651"/>
    <w:rsid w:val="003E0B6F"/>
    <w:rsid w:val="003E7622"/>
    <w:rsid w:val="003F49A8"/>
    <w:rsid w:val="003F6BC9"/>
    <w:rsid w:val="00413B49"/>
    <w:rsid w:val="004157CB"/>
    <w:rsid w:val="00420A7D"/>
    <w:rsid w:val="0042393C"/>
    <w:rsid w:val="004246A2"/>
    <w:rsid w:val="004269A4"/>
    <w:rsid w:val="00445C76"/>
    <w:rsid w:val="004479FD"/>
    <w:rsid w:val="00447E40"/>
    <w:rsid w:val="0045430A"/>
    <w:rsid w:val="00455A54"/>
    <w:rsid w:val="004742B5"/>
    <w:rsid w:val="00476F26"/>
    <w:rsid w:val="00484637"/>
    <w:rsid w:val="0049496F"/>
    <w:rsid w:val="004A3632"/>
    <w:rsid w:val="004A3766"/>
    <w:rsid w:val="004A6A56"/>
    <w:rsid w:val="004A7D4C"/>
    <w:rsid w:val="004B1E4D"/>
    <w:rsid w:val="004B559C"/>
    <w:rsid w:val="004B6193"/>
    <w:rsid w:val="004C2ACD"/>
    <w:rsid w:val="004D3132"/>
    <w:rsid w:val="004D42AC"/>
    <w:rsid w:val="004D490F"/>
    <w:rsid w:val="004D6075"/>
    <w:rsid w:val="004D693C"/>
    <w:rsid w:val="004E2813"/>
    <w:rsid w:val="004F2E94"/>
    <w:rsid w:val="0050212B"/>
    <w:rsid w:val="00506B78"/>
    <w:rsid w:val="00511CD0"/>
    <w:rsid w:val="00512824"/>
    <w:rsid w:val="00522B8B"/>
    <w:rsid w:val="00525DEC"/>
    <w:rsid w:val="005260A2"/>
    <w:rsid w:val="00533156"/>
    <w:rsid w:val="00534732"/>
    <w:rsid w:val="00552318"/>
    <w:rsid w:val="005665DA"/>
    <w:rsid w:val="0056691D"/>
    <w:rsid w:val="005705B0"/>
    <w:rsid w:val="0057080F"/>
    <w:rsid w:val="00586AD9"/>
    <w:rsid w:val="00587DBF"/>
    <w:rsid w:val="00587EF6"/>
    <w:rsid w:val="00591647"/>
    <w:rsid w:val="00591EAB"/>
    <w:rsid w:val="0059215E"/>
    <w:rsid w:val="0059263F"/>
    <w:rsid w:val="00592C57"/>
    <w:rsid w:val="005B2E4A"/>
    <w:rsid w:val="005B498C"/>
    <w:rsid w:val="005B6053"/>
    <w:rsid w:val="005B6A00"/>
    <w:rsid w:val="005B7218"/>
    <w:rsid w:val="005C631C"/>
    <w:rsid w:val="005C68E1"/>
    <w:rsid w:val="005D44DA"/>
    <w:rsid w:val="005D4639"/>
    <w:rsid w:val="005D4DA3"/>
    <w:rsid w:val="005D65D2"/>
    <w:rsid w:val="005D7CD8"/>
    <w:rsid w:val="005E7CF2"/>
    <w:rsid w:val="005F3707"/>
    <w:rsid w:val="006022A1"/>
    <w:rsid w:val="006024EE"/>
    <w:rsid w:val="00606DA2"/>
    <w:rsid w:val="00610530"/>
    <w:rsid w:val="00616F8F"/>
    <w:rsid w:val="00622CB7"/>
    <w:rsid w:val="006235B9"/>
    <w:rsid w:val="00624604"/>
    <w:rsid w:val="00634D42"/>
    <w:rsid w:val="006421CD"/>
    <w:rsid w:val="00643390"/>
    <w:rsid w:val="0064549F"/>
    <w:rsid w:val="00646534"/>
    <w:rsid w:val="006469C3"/>
    <w:rsid w:val="00653919"/>
    <w:rsid w:val="00656756"/>
    <w:rsid w:val="0066361A"/>
    <w:rsid w:val="00667FDA"/>
    <w:rsid w:val="00672CE0"/>
    <w:rsid w:val="00673BEE"/>
    <w:rsid w:val="00682801"/>
    <w:rsid w:val="00682FE0"/>
    <w:rsid w:val="00684892"/>
    <w:rsid w:val="00687C88"/>
    <w:rsid w:val="006912D6"/>
    <w:rsid w:val="00692FE9"/>
    <w:rsid w:val="006973DA"/>
    <w:rsid w:val="00697F3E"/>
    <w:rsid w:val="006A250E"/>
    <w:rsid w:val="006B0E0A"/>
    <w:rsid w:val="006C2246"/>
    <w:rsid w:val="006C30E9"/>
    <w:rsid w:val="006C5339"/>
    <w:rsid w:val="006C6E4F"/>
    <w:rsid w:val="006D5E6A"/>
    <w:rsid w:val="006D687E"/>
    <w:rsid w:val="006D73E8"/>
    <w:rsid w:val="006F5CD4"/>
    <w:rsid w:val="00716BBE"/>
    <w:rsid w:val="00723860"/>
    <w:rsid w:val="00734945"/>
    <w:rsid w:val="00737976"/>
    <w:rsid w:val="00747290"/>
    <w:rsid w:val="007556E3"/>
    <w:rsid w:val="00765EE4"/>
    <w:rsid w:val="00771CC7"/>
    <w:rsid w:val="0077209D"/>
    <w:rsid w:val="007741A3"/>
    <w:rsid w:val="00776BA6"/>
    <w:rsid w:val="007960A3"/>
    <w:rsid w:val="007A0BBB"/>
    <w:rsid w:val="007A7678"/>
    <w:rsid w:val="007B20CB"/>
    <w:rsid w:val="007B6CF6"/>
    <w:rsid w:val="007C0080"/>
    <w:rsid w:val="007C09D8"/>
    <w:rsid w:val="007D0887"/>
    <w:rsid w:val="007D3067"/>
    <w:rsid w:val="007D688B"/>
    <w:rsid w:val="007E0881"/>
    <w:rsid w:val="007F279E"/>
    <w:rsid w:val="007F63F3"/>
    <w:rsid w:val="00800159"/>
    <w:rsid w:val="00806D18"/>
    <w:rsid w:val="00807B4B"/>
    <w:rsid w:val="00813F05"/>
    <w:rsid w:val="00820A96"/>
    <w:rsid w:val="008237E2"/>
    <w:rsid w:val="008249D2"/>
    <w:rsid w:val="00835BD3"/>
    <w:rsid w:val="008413B3"/>
    <w:rsid w:val="00842687"/>
    <w:rsid w:val="00842DA6"/>
    <w:rsid w:val="00845848"/>
    <w:rsid w:val="0084680E"/>
    <w:rsid w:val="00847786"/>
    <w:rsid w:val="00856A2A"/>
    <w:rsid w:val="00867717"/>
    <w:rsid w:val="00871D05"/>
    <w:rsid w:val="00874CF0"/>
    <w:rsid w:val="008772D5"/>
    <w:rsid w:val="0088633F"/>
    <w:rsid w:val="0089592B"/>
    <w:rsid w:val="008A314C"/>
    <w:rsid w:val="008A73D1"/>
    <w:rsid w:val="008A7E67"/>
    <w:rsid w:val="008C1E58"/>
    <w:rsid w:val="008C3BCC"/>
    <w:rsid w:val="008C74AB"/>
    <w:rsid w:val="008D7A14"/>
    <w:rsid w:val="008E5508"/>
    <w:rsid w:val="008E6163"/>
    <w:rsid w:val="008F23E4"/>
    <w:rsid w:val="009137FD"/>
    <w:rsid w:val="00913F81"/>
    <w:rsid w:val="0091750C"/>
    <w:rsid w:val="0092159B"/>
    <w:rsid w:val="00923211"/>
    <w:rsid w:val="00927F86"/>
    <w:rsid w:val="00930DF1"/>
    <w:rsid w:val="009444CE"/>
    <w:rsid w:val="00946AA3"/>
    <w:rsid w:val="00947866"/>
    <w:rsid w:val="00954DEE"/>
    <w:rsid w:val="00956615"/>
    <w:rsid w:val="009575ED"/>
    <w:rsid w:val="00966C5D"/>
    <w:rsid w:val="00967B97"/>
    <w:rsid w:val="0097513D"/>
    <w:rsid w:val="00985E46"/>
    <w:rsid w:val="00990F15"/>
    <w:rsid w:val="00991F87"/>
    <w:rsid w:val="00993FF3"/>
    <w:rsid w:val="00994613"/>
    <w:rsid w:val="0099712A"/>
    <w:rsid w:val="009A5924"/>
    <w:rsid w:val="009A5AF7"/>
    <w:rsid w:val="009B065F"/>
    <w:rsid w:val="009B160F"/>
    <w:rsid w:val="009B1CF7"/>
    <w:rsid w:val="009B35EB"/>
    <w:rsid w:val="009B59CD"/>
    <w:rsid w:val="009C3AA6"/>
    <w:rsid w:val="009D223D"/>
    <w:rsid w:val="009D4B82"/>
    <w:rsid w:val="009D7B21"/>
    <w:rsid w:val="009E0731"/>
    <w:rsid w:val="009E345D"/>
    <w:rsid w:val="00A01EA4"/>
    <w:rsid w:val="00A020CC"/>
    <w:rsid w:val="00A06DA1"/>
    <w:rsid w:val="00A1546E"/>
    <w:rsid w:val="00A15516"/>
    <w:rsid w:val="00A155BD"/>
    <w:rsid w:val="00A16F3A"/>
    <w:rsid w:val="00A20500"/>
    <w:rsid w:val="00A22530"/>
    <w:rsid w:val="00A24296"/>
    <w:rsid w:val="00A4204E"/>
    <w:rsid w:val="00A44FA4"/>
    <w:rsid w:val="00A45382"/>
    <w:rsid w:val="00A4642D"/>
    <w:rsid w:val="00A464FA"/>
    <w:rsid w:val="00A5062A"/>
    <w:rsid w:val="00A512AC"/>
    <w:rsid w:val="00A576C9"/>
    <w:rsid w:val="00A6002C"/>
    <w:rsid w:val="00A65CE4"/>
    <w:rsid w:val="00A80046"/>
    <w:rsid w:val="00A8114C"/>
    <w:rsid w:val="00A81722"/>
    <w:rsid w:val="00A82F84"/>
    <w:rsid w:val="00A83CA9"/>
    <w:rsid w:val="00AA7AAA"/>
    <w:rsid w:val="00AB113E"/>
    <w:rsid w:val="00AB1EC9"/>
    <w:rsid w:val="00AB62D7"/>
    <w:rsid w:val="00AB71AC"/>
    <w:rsid w:val="00AC2FFB"/>
    <w:rsid w:val="00AC3BE3"/>
    <w:rsid w:val="00AC78E2"/>
    <w:rsid w:val="00AD36B7"/>
    <w:rsid w:val="00AD71B6"/>
    <w:rsid w:val="00AE129D"/>
    <w:rsid w:val="00AE2A61"/>
    <w:rsid w:val="00AE4938"/>
    <w:rsid w:val="00B06174"/>
    <w:rsid w:val="00B11098"/>
    <w:rsid w:val="00B20338"/>
    <w:rsid w:val="00B22E22"/>
    <w:rsid w:val="00B2694B"/>
    <w:rsid w:val="00B26C6D"/>
    <w:rsid w:val="00B27ACC"/>
    <w:rsid w:val="00B30294"/>
    <w:rsid w:val="00B539E3"/>
    <w:rsid w:val="00B55780"/>
    <w:rsid w:val="00B646BE"/>
    <w:rsid w:val="00B65650"/>
    <w:rsid w:val="00B669A4"/>
    <w:rsid w:val="00B732D5"/>
    <w:rsid w:val="00B7666B"/>
    <w:rsid w:val="00B9648B"/>
    <w:rsid w:val="00B976D7"/>
    <w:rsid w:val="00BA0239"/>
    <w:rsid w:val="00BA1C12"/>
    <w:rsid w:val="00BA4E62"/>
    <w:rsid w:val="00BA6205"/>
    <w:rsid w:val="00BA6479"/>
    <w:rsid w:val="00BA7A8C"/>
    <w:rsid w:val="00BB102E"/>
    <w:rsid w:val="00BB314E"/>
    <w:rsid w:val="00BB4C86"/>
    <w:rsid w:val="00BB744A"/>
    <w:rsid w:val="00BC266A"/>
    <w:rsid w:val="00BD3FD2"/>
    <w:rsid w:val="00BD7A75"/>
    <w:rsid w:val="00BE042D"/>
    <w:rsid w:val="00BE2DC3"/>
    <w:rsid w:val="00BF218F"/>
    <w:rsid w:val="00BF5451"/>
    <w:rsid w:val="00BF69CA"/>
    <w:rsid w:val="00C116BC"/>
    <w:rsid w:val="00C25C4D"/>
    <w:rsid w:val="00C31869"/>
    <w:rsid w:val="00C33CD0"/>
    <w:rsid w:val="00C54678"/>
    <w:rsid w:val="00C54B05"/>
    <w:rsid w:val="00C66FFC"/>
    <w:rsid w:val="00C71C75"/>
    <w:rsid w:val="00C73423"/>
    <w:rsid w:val="00C75C78"/>
    <w:rsid w:val="00C81487"/>
    <w:rsid w:val="00C815CB"/>
    <w:rsid w:val="00C82B65"/>
    <w:rsid w:val="00C90C6A"/>
    <w:rsid w:val="00C91F06"/>
    <w:rsid w:val="00C96BCC"/>
    <w:rsid w:val="00CA1A25"/>
    <w:rsid w:val="00CA2A34"/>
    <w:rsid w:val="00CA78FD"/>
    <w:rsid w:val="00CB52C6"/>
    <w:rsid w:val="00CD022F"/>
    <w:rsid w:val="00CD18ED"/>
    <w:rsid w:val="00CD1CCA"/>
    <w:rsid w:val="00CE0441"/>
    <w:rsid w:val="00CE1B65"/>
    <w:rsid w:val="00CF130C"/>
    <w:rsid w:val="00CF397B"/>
    <w:rsid w:val="00CF673B"/>
    <w:rsid w:val="00CF7AF4"/>
    <w:rsid w:val="00D03F11"/>
    <w:rsid w:val="00D04170"/>
    <w:rsid w:val="00D043DC"/>
    <w:rsid w:val="00D05236"/>
    <w:rsid w:val="00D112E9"/>
    <w:rsid w:val="00D17892"/>
    <w:rsid w:val="00D331C8"/>
    <w:rsid w:val="00D34873"/>
    <w:rsid w:val="00D34921"/>
    <w:rsid w:val="00D40978"/>
    <w:rsid w:val="00D42DE1"/>
    <w:rsid w:val="00D43E1E"/>
    <w:rsid w:val="00D47EDE"/>
    <w:rsid w:val="00D5067A"/>
    <w:rsid w:val="00D55E67"/>
    <w:rsid w:val="00D6121C"/>
    <w:rsid w:val="00D6157D"/>
    <w:rsid w:val="00D70BDE"/>
    <w:rsid w:val="00D71F2F"/>
    <w:rsid w:val="00D73ADE"/>
    <w:rsid w:val="00D75326"/>
    <w:rsid w:val="00D855F6"/>
    <w:rsid w:val="00D8729F"/>
    <w:rsid w:val="00D90825"/>
    <w:rsid w:val="00DA03ED"/>
    <w:rsid w:val="00DA4250"/>
    <w:rsid w:val="00DA50D6"/>
    <w:rsid w:val="00DB0C9E"/>
    <w:rsid w:val="00DC24DA"/>
    <w:rsid w:val="00DC72F9"/>
    <w:rsid w:val="00DD26D2"/>
    <w:rsid w:val="00DD2A81"/>
    <w:rsid w:val="00DD5FC1"/>
    <w:rsid w:val="00DE3D09"/>
    <w:rsid w:val="00DF54B5"/>
    <w:rsid w:val="00DF5781"/>
    <w:rsid w:val="00E017C0"/>
    <w:rsid w:val="00E13A19"/>
    <w:rsid w:val="00E20E8B"/>
    <w:rsid w:val="00E37602"/>
    <w:rsid w:val="00E44C1B"/>
    <w:rsid w:val="00E45046"/>
    <w:rsid w:val="00E47991"/>
    <w:rsid w:val="00E47E1B"/>
    <w:rsid w:val="00E551C9"/>
    <w:rsid w:val="00E63ED2"/>
    <w:rsid w:val="00E75A29"/>
    <w:rsid w:val="00E768F5"/>
    <w:rsid w:val="00E803C5"/>
    <w:rsid w:val="00E82DC1"/>
    <w:rsid w:val="00E878A6"/>
    <w:rsid w:val="00E9271C"/>
    <w:rsid w:val="00E93BDC"/>
    <w:rsid w:val="00E96D68"/>
    <w:rsid w:val="00EA4DD3"/>
    <w:rsid w:val="00EA7E9D"/>
    <w:rsid w:val="00EC2481"/>
    <w:rsid w:val="00ED2D29"/>
    <w:rsid w:val="00ED79DD"/>
    <w:rsid w:val="00EF3362"/>
    <w:rsid w:val="00EF4A01"/>
    <w:rsid w:val="00F01595"/>
    <w:rsid w:val="00F042B0"/>
    <w:rsid w:val="00F05B6E"/>
    <w:rsid w:val="00F0611F"/>
    <w:rsid w:val="00F12190"/>
    <w:rsid w:val="00F152C5"/>
    <w:rsid w:val="00F23B67"/>
    <w:rsid w:val="00F24ECF"/>
    <w:rsid w:val="00F30D7E"/>
    <w:rsid w:val="00F30FB0"/>
    <w:rsid w:val="00F365F7"/>
    <w:rsid w:val="00F36AAF"/>
    <w:rsid w:val="00F41051"/>
    <w:rsid w:val="00F44E6F"/>
    <w:rsid w:val="00F461AB"/>
    <w:rsid w:val="00F5438A"/>
    <w:rsid w:val="00F562D5"/>
    <w:rsid w:val="00F63444"/>
    <w:rsid w:val="00F74DF1"/>
    <w:rsid w:val="00F774D0"/>
    <w:rsid w:val="00F80CD6"/>
    <w:rsid w:val="00F912BA"/>
    <w:rsid w:val="00FA6B13"/>
    <w:rsid w:val="00FB255A"/>
    <w:rsid w:val="00FB3E99"/>
    <w:rsid w:val="00FC235D"/>
    <w:rsid w:val="00FC3E1F"/>
    <w:rsid w:val="00FD3E98"/>
    <w:rsid w:val="00FD65CA"/>
    <w:rsid w:val="00FE18B9"/>
    <w:rsid w:val="00FE3D67"/>
    <w:rsid w:val="00FF4A5A"/>
    <w:rsid w:val="00FF5030"/>
    <w:rsid w:val="00FF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7E950"/>
  <w15:chartTrackingRefBased/>
  <w15:docId w15:val="{3AD50F28-46C9-4706-AB26-62E7D64C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2"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A75"/>
    <w:rPr>
      <w:rFonts w:ascii="Arial" w:hAnsi="Arial"/>
      <w:sz w:val="24"/>
    </w:rPr>
  </w:style>
  <w:style w:type="paragraph" w:styleId="Heading1">
    <w:name w:val="heading 1"/>
    <w:basedOn w:val="Normal"/>
    <w:next w:val="Text"/>
    <w:link w:val="Heading1Char"/>
    <w:qFormat/>
    <w:rsid w:val="00B9648B"/>
    <w:pPr>
      <w:keepNext/>
      <w:numPr>
        <w:numId w:val="1"/>
      </w:numPr>
      <w:spacing w:after="300" w:line="300" w:lineRule="auto"/>
      <w:jc w:val="center"/>
      <w:outlineLvl w:val="0"/>
    </w:pPr>
    <w:rPr>
      <w:b/>
      <w:caps/>
      <w:kern w:val="28"/>
      <w:sz w:val="28"/>
    </w:rPr>
  </w:style>
  <w:style w:type="paragraph" w:styleId="Heading2">
    <w:name w:val="heading 2"/>
    <w:basedOn w:val="Normal"/>
    <w:next w:val="Text"/>
    <w:link w:val="Heading2Char"/>
    <w:uiPriority w:val="9"/>
    <w:qFormat/>
    <w:rsid w:val="00F12190"/>
    <w:pPr>
      <w:keepNext/>
      <w:outlineLvl w:val="1"/>
    </w:pPr>
    <w:rPr>
      <w:b/>
      <w:caps/>
      <w:sz w:val="28"/>
    </w:rPr>
  </w:style>
  <w:style w:type="paragraph" w:styleId="Heading3">
    <w:name w:val="heading 3"/>
    <w:basedOn w:val="Normal"/>
    <w:next w:val="Text"/>
    <w:link w:val="Heading3Char"/>
    <w:uiPriority w:val="9"/>
    <w:qFormat/>
    <w:rsid w:val="00842687"/>
    <w:pPr>
      <w:keepNext/>
      <w:numPr>
        <w:ilvl w:val="2"/>
        <w:numId w:val="1"/>
      </w:numPr>
      <w:spacing w:after="300" w:line="300" w:lineRule="auto"/>
      <w:outlineLvl w:val="2"/>
    </w:pPr>
    <w:rPr>
      <w:b/>
    </w:rPr>
  </w:style>
  <w:style w:type="paragraph" w:styleId="Heading4">
    <w:name w:val="heading 4"/>
    <w:basedOn w:val="TOC4"/>
    <w:next w:val="Text"/>
    <w:qFormat/>
    <w:rsid w:val="00842687"/>
    <w:pPr>
      <w:keepNext/>
      <w:numPr>
        <w:ilvl w:val="3"/>
        <w:numId w:val="1"/>
      </w:numPr>
      <w:spacing w:after="300" w:line="300" w:lineRule="auto"/>
      <w:outlineLvl w:val="3"/>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OC4">
    <w:name w:val="toc 4"/>
    <w:basedOn w:val="Normal"/>
    <w:next w:val="Normal"/>
    <w:uiPriority w:val="39"/>
    <w:rsid w:val="00233804"/>
    <w:pPr>
      <w:ind w:left="720"/>
    </w:pPr>
    <w:rPr>
      <w:rFonts w:ascii="Calibri" w:hAnsi="Calibri"/>
      <w:sz w:val="18"/>
      <w:szCs w:val="18"/>
    </w:rPr>
  </w:style>
  <w:style w:type="paragraph" w:customStyle="1" w:styleId="Text">
    <w:name w:val="Text"/>
    <w:basedOn w:val="Normal"/>
    <w:rsid w:val="00C66FFC"/>
    <w:pPr>
      <w:spacing w:after="300" w:line="30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3">
    <w:name w:val="toc 3"/>
    <w:basedOn w:val="Normal"/>
    <w:next w:val="Normal"/>
    <w:uiPriority w:val="39"/>
    <w:rsid w:val="00233804"/>
    <w:pPr>
      <w:ind w:left="480"/>
    </w:pPr>
    <w:rPr>
      <w:rFonts w:ascii="Calibri" w:hAnsi="Calibri"/>
      <w:i/>
      <w:iCs/>
      <w:sz w:val="20"/>
    </w:rPr>
  </w:style>
  <w:style w:type="paragraph" w:styleId="TOC1">
    <w:name w:val="toc 1"/>
    <w:basedOn w:val="Normal"/>
    <w:next w:val="Normal"/>
    <w:uiPriority w:val="39"/>
    <w:rsid w:val="00233804"/>
    <w:pPr>
      <w:spacing w:before="120" w:after="120"/>
    </w:pPr>
    <w:rPr>
      <w:rFonts w:ascii="Calibri" w:hAnsi="Calibri"/>
      <w:b/>
      <w:bCs/>
      <w:caps/>
      <w:sz w:val="20"/>
    </w:rPr>
  </w:style>
  <w:style w:type="paragraph" w:styleId="TOC2">
    <w:name w:val="toc 2"/>
    <w:basedOn w:val="Normal"/>
    <w:next w:val="Normal"/>
    <w:uiPriority w:val="39"/>
    <w:rsid w:val="00233804"/>
    <w:pPr>
      <w:ind w:left="240"/>
    </w:pPr>
    <w:rPr>
      <w:rFonts w:ascii="Calibri" w:hAnsi="Calibri"/>
      <w:smallCaps/>
      <w:sz w:val="20"/>
    </w:rPr>
  </w:style>
  <w:style w:type="paragraph" w:styleId="TOC5">
    <w:name w:val="toc 5"/>
    <w:basedOn w:val="Normal"/>
    <w:next w:val="Normal"/>
    <w:semiHidden/>
    <w:pPr>
      <w:ind w:left="960"/>
    </w:pPr>
    <w:rPr>
      <w:rFonts w:ascii="Calibri" w:hAnsi="Calibri"/>
      <w:sz w:val="18"/>
      <w:szCs w:val="18"/>
    </w:rPr>
  </w:style>
  <w:style w:type="paragraph" w:styleId="TOC6">
    <w:name w:val="toc 6"/>
    <w:basedOn w:val="Normal"/>
    <w:next w:val="Normal"/>
    <w:semiHidden/>
    <w:pPr>
      <w:ind w:left="1200"/>
    </w:pPr>
    <w:rPr>
      <w:rFonts w:ascii="Calibri" w:hAnsi="Calibri"/>
      <w:sz w:val="18"/>
      <w:szCs w:val="18"/>
    </w:rPr>
  </w:style>
  <w:style w:type="paragraph" w:styleId="TOC7">
    <w:name w:val="toc 7"/>
    <w:basedOn w:val="Normal"/>
    <w:next w:val="Normal"/>
    <w:semiHidden/>
    <w:pPr>
      <w:ind w:left="1440"/>
    </w:pPr>
    <w:rPr>
      <w:rFonts w:ascii="Calibri" w:hAnsi="Calibri"/>
      <w:sz w:val="18"/>
      <w:szCs w:val="18"/>
    </w:rPr>
  </w:style>
  <w:style w:type="paragraph" w:styleId="TOC8">
    <w:name w:val="toc 8"/>
    <w:basedOn w:val="Normal"/>
    <w:next w:val="Normal"/>
    <w:semiHidden/>
    <w:pPr>
      <w:ind w:left="1680"/>
    </w:pPr>
    <w:rPr>
      <w:rFonts w:ascii="Calibri" w:hAnsi="Calibri"/>
      <w:sz w:val="18"/>
      <w:szCs w:val="18"/>
    </w:rPr>
  </w:style>
  <w:style w:type="paragraph" w:styleId="TOC9">
    <w:name w:val="toc 9"/>
    <w:basedOn w:val="Normal"/>
    <w:next w:val="Normal"/>
    <w:semiHidden/>
    <w:pPr>
      <w:ind w:left="1920"/>
    </w:pPr>
    <w:rPr>
      <w:rFonts w:ascii="Calibri" w:hAnsi="Calibri"/>
      <w:sz w:val="18"/>
      <w:szCs w:val="18"/>
    </w:rPr>
  </w:style>
  <w:style w:type="paragraph" w:customStyle="1" w:styleId="TOCTitles">
    <w:name w:val="TOCTitles"/>
    <w:basedOn w:val="Normal"/>
    <w:pPr>
      <w:spacing w:before="480" w:after="240"/>
    </w:pPr>
    <w:rPr>
      <w:b/>
    </w:rPr>
  </w:style>
  <w:style w:type="paragraph" w:customStyle="1" w:styleId="TitlePage">
    <w:name w:val="Title Page"/>
    <w:basedOn w:val="Normal"/>
    <w:pPr>
      <w:jc w:val="center"/>
    </w:pPr>
    <w:rPr>
      <w:b/>
      <w:caps/>
      <w:sz w:val="22"/>
    </w:rPr>
  </w:style>
  <w:style w:type="paragraph" w:customStyle="1" w:styleId="Bullet">
    <w:name w:val="Bullet"/>
    <w:basedOn w:val="Text"/>
    <w:pPr>
      <w:numPr>
        <w:numId w:val="2"/>
      </w:numPr>
    </w:pPr>
  </w:style>
  <w:style w:type="paragraph" w:customStyle="1" w:styleId="TitlePgDateJob">
    <w:name w:val="Title Pg  Date&amp;Job #"/>
    <w:basedOn w:val="Normal"/>
    <w:pPr>
      <w:jc w:val="center"/>
    </w:pPr>
    <w:rPr>
      <w:b/>
      <w:sz w:val="22"/>
    </w:rPr>
  </w:style>
  <w:style w:type="paragraph" w:customStyle="1" w:styleId="LetterAddress">
    <w:name w:val="Letter Address"/>
    <w:basedOn w:val="Normal"/>
  </w:style>
  <w:style w:type="paragraph" w:customStyle="1" w:styleId="Subject">
    <w:name w:val="Subject"/>
    <w:basedOn w:val="Normal"/>
    <w:pPr>
      <w:ind w:left="3600"/>
    </w:pPr>
    <w:rPr>
      <w:b/>
    </w:rPr>
  </w:style>
  <w:style w:type="paragraph" w:customStyle="1" w:styleId="Subject-lastline">
    <w:name w:val="Subject-last line"/>
    <w:basedOn w:val="Subject"/>
    <w:next w:val="Text"/>
    <w:pPr>
      <w:spacing w:after="480"/>
    </w:pPr>
    <w:rPr>
      <w:u w:val="single"/>
    </w:rPr>
  </w:style>
  <w:style w:type="paragraph" w:styleId="Closing">
    <w:name w:val="Closing"/>
    <w:basedOn w:val="Normal"/>
    <w:next w:val="DamesMoore"/>
    <w:pPr>
      <w:ind w:left="4320"/>
    </w:pPr>
  </w:style>
  <w:style w:type="paragraph" w:customStyle="1" w:styleId="DamesMoore">
    <w:name w:val="Dames&amp;Moore"/>
    <w:basedOn w:val="Signature"/>
    <w:next w:val="Signature"/>
    <w:pPr>
      <w:spacing w:before="240"/>
    </w:pPr>
  </w:style>
  <w:style w:type="paragraph" w:styleId="Signature">
    <w:name w:val="Signature"/>
    <w:basedOn w:val="Normal"/>
    <w:next w:val="Signature2"/>
    <w:pPr>
      <w:spacing w:before="960"/>
      <w:ind w:left="4320"/>
    </w:pPr>
  </w:style>
  <w:style w:type="paragraph" w:customStyle="1" w:styleId="Signature2">
    <w:name w:val="Signature2"/>
    <w:basedOn w:val="Normal"/>
    <w:next w:val="Signature"/>
    <w:pPr>
      <w:ind w:left="4320"/>
    </w:pPr>
  </w:style>
  <w:style w:type="character" w:styleId="Hyperlink">
    <w:name w:val="Hyperlink"/>
    <w:uiPriority w:val="99"/>
    <w:rsid w:val="00223396"/>
    <w:rPr>
      <w:color w:val="0000FF"/>
      <w:u w:val="single"/>
    </w:rPr>
  </w:style>
  <w:style w:type="paragraph" w:customStyle="1" w:styleId="StyleTextJustified">
    <w:name w:val="Style Text + Justified"/>
    <w:basedOn w:val="Text"/>
    <w:rsid w:val="003930D3"/>
  </w:style>
  <w:style w:type="paragraph" w:styleId="BalloonText">
    <w:name w:val="Balloon Text"/>
    <w:basedOn w:val="Normal"/>
    <w:link w:val="BalloonTextChar"/>
    <w:uiPriority w:val="99"/>
    <w:rsid w:val="004479FD"/>
    <w:rPr>
      <w:rFonts w:ascii="Tahoma" w:hAnsi="Tahoma" w:cs="Tahoma"/>
      <w:sz w:val="16"/>
      <w:szCs w:val="16"/>
    </w:rPr>
  </w:style>
  <w:style w:type="character" w:customStyle="1" w:styleId="BalloonTextChar">
    <w:name w:val="Balloon Text Char"/>
    <w:link w:val="BalloonText"/>
    <w:uiPriority w:val="99"/>
    <w:rsid w:val="004479FD"/>
    <w:rPr>
      <w:rFonts w:ascii="Tahoma" w:hAnsi="Tahoma" w:cs="Tahoma"/>
      <w:sz w:val="16"/>
      <w:szCs w:val="16"/>
    </w:rPr>
  </w:style>
  <w:style w:type="character" w:styleId="CommentReference">
    <w:name w:val="annotation reference"/>
    <w:uiPriority w:val="99"/>
    <w:rsid w:val="00A1546E"/>
    <w:rPr>
      <w:sz w:val="16"/>
      <w:szCs w:val="16"/>
    </w:rPr>
  </w:style>
  <w:style w:type="paragraph" w:styleId="CommentText">
    <w:name w:val="annotation text"/>
    <w:basedOn w:val="Normal"/>
    <w:link w:val="CommentTextChar"/>
    <w:uiPriority w:val="99"/>
    <w:rsid w:val="00A1546E"/>
    <w:rPr>
      <w:sz w:val="20"/>
    </w:rPr>
  </w:style>
  <w:style w:type="character" w:customStyle="1" w:styleId="CommentTextChar">
    <w:name w:val="Comment Text Char"/>
    <w:basedOn w:val="DefaultParagraphFont"/>
    <w:link w:val="CommentText"/>
    <w:uiPriority w:val="99"/>
    <w:rsid w:val="00A1546E"/>
  </w:style>
  <w:style w:type="paragraph" w:styleId="CommentSubject">
    <w:name w:val="annotation subject"/>
    <w:basedOn w:val="CommentText"/>
    <w:next w:val="CommentText"/>
    <w:link w:val="CommentSubjectChar"/>
    <w:rsid w:val="00A1546E"/>
    <w:rPr>
      <w:b/>
      <w:bCs/>
    </w:rPr>
  </w:style>
  <w:style w:type="character" w:customStyle="1" w:styleId="CommentSubjectChar">
    <w:name w:val="Comment Subject Char"/>
    <w:link w:val="CommentSubject"/>
    <w:rsid w:val="00A1546E"/>
    <w:rPr>
      <w:b/>
      <w:bCs/>
    </w:rPr>
  </w:style>
  <w:style w:type="paragraph" w:styleId="Revision">
    <w:name w:val="Revision"/>
    <w:hidden/>
    <w:uiPriority w:val="99"/>
    <w:semiHidden/>
    <w:rsid w:val="004F2E94"/>
    <w:rPr>
      <w:sz w:val="24"/>
    </w:rPr>
  </w:style>
  <w:style w:type="character" w:styleId="LineNumber">
    <w:name w:val="line number"/>
    <w:basedOn w:val="DefaultParagraphFont"/>
    <w:rsid w:val="00AB62D7"/>
  </w:style>
  <w:style w:type="paragraph" w:styleId="Title">
    <w:name w:val="Title"/>
    <w:basedOn w:val="Normal"/>
    <w:next w:val="Normal"/>
    <w:link w:val="TitleChar"/>
    <w:qFormat/>
    <w:rsid w:val="00BD7A75"/>
    <w:pPr>
      <w:spacing w:before="240" w:after="360"/>
      <w:jc w:val="center"/>
      <w:outlineLvl w:val="0"/>
    </w:pPr>
    <w:rPr>
      <w:b/>
      <w:bCs/>
      <w:kern w:val="28"/>
      <w:sz w:val="32"/>
      <w:szCs w:val="32"/>
      <w:u w:val="single"/>
    </w:rPr>
  </w:style>
  <w:style w:type="character" w:customStyle="1" w:styleId="TitleChar">
    <w:name w:val="Title Char"/>
    <w:link w:val="Title"/>
    <w:rsid w:val="00BD7A75"/>
    <w:rPr>
      <w:rFonts w:ascii="Arial" w:eastAsia="Times New Roman" w:hAnsi="Arial" w:cs="Times New Roman"/>
      <w:b/>
      <w:bCs/>
      <w:kern w:val="28"/>
      <w:sz w:val="32"/>
      <w:szCs w:val="32"/>
      <w:u w:val="single"/>
    </w:rPr>
  </w:style>
  <w:style w:type="paragraph" w:customStyle="1" w:styleId="APPENDIX">
    <w:name w:val="APPENDIX"/>
    <w:basedOn w:val="Heading1"/>
    <w:link w:val="APPENDIXChar"/>
    <w:qFormat/>
    <w:rsid w:val="006C5339"/>
    <w:pPr>
      <w:numPr>
        <w:numId w:val="11"/>
      </w:numPr>
      <w:ind w:left="360"/>
      <w:jc w:val="left"/>
    </w:pPr>
  </w:style>
  <w:style w:type="paragraph" w:customStyle="1" w:styleId="Annex">
    <w:name w:val="Annex"/>
    <w:basedOn w:val="Heading1"/>
    <w:link w:val="AnnexChar"/>
    <w:qFormat/>
    <w:rsid w:val="006C5339"/>
    <w:pPr>
      <w:numPr>
        <w:numId w:val="12"/>
      </w:numPr>
      <w:ind w:left="360"/>
    </w:pPr>
    <w:rPr>
      <w:rFonts w:cs="Arial"/>
    </w:rPr>
  </w:style>
  <w:style w:type="character" w:customStyle="1" w:styleId="Heading1Char">
    <w:name w:val="Heading 1 Char"/>
    <w:link w:val="Heading1"/>
    <w:rsid w:val="00B9648B"/>
    <w:rPr>
      <w:rFonts w:ascii="Arial" w:hAnsi="Arial"/>
      <w:b/>
      <w:caps/>
      <w:kern w:val="28"/>
      <w:sz w:val="28"/>
    </w:rPr>
  </w:style>
  <w:style w:type="character" w:customStyle="1" w:styleId="APPENDIXChar">
    <w:name w:val="APPENDIX Char"/>
    <w:basedOn w:val="Heading1Char"/>
    <w:link w:val="APPENDIX"/>
    <w:rsid w:val="006C5339"/>
    <w:rPr>
      <w:rFonts w:ascii="Arial" w:hAnsi="Arial"/>
      <w:b/>
      <w:caps/>
      <w:kern w:val="28"/>
      <w:sz w:val="28"/>
    </w:rPr>
  </w:style>
  <w:style w:type="paragraph" w:styleId="ListParagraph">
    <w:name w:val="List Paragraph"/>
    <w:basedOn w:val="Normal"/>
    <w:uiPriority w:val="34"/>
    <w:qFormat/>
    <w:rsid w:val="00BD7A75"/>
    <w:pPr>
      <w:ind w:left="720"/>
    </w:pPr>
  </w:style>
  <w:style w:type="character" w:customStyle="1" w:styleId="AnnexChar">
    <w:name w:val="Annex Char"/>
    <w:link w:val="Annex"/>
    <w:rsid w:val="006C5339"/>
    <w:rPr>
      <w:rFonts w:ascii="Arial" w:hAnsi="Arial" w:cs="Arial"/>
      <w:b/>
      <w:caps/>
      <w:kern w:val="28"/>
      <w:sz w:val="28"/>
    </w:rPr>
  </w:style>
  <w:style w:type="paragraph" w:styleId="BodyText">
    <w:name w:val="Body Text"/>
    <w:basedOn w:val="Normal"/>
    <w:link w:val="BodyTextChar"/>
    <w:rsid w:val="009C3AA6"/>
    <w:pPr>
      <w:widowControl w:val="0"/>
      <w:autoSpaceDE w:val="0"/>
      <w:autoSpaceDN w:val="0"/>
      <w:adjustRightInd w:val="0"/>
      <w:spacing w:after="120" w:line="360" w:lineRule="atLeast"/>
      <w:textAlignment w:val="baseline"/>
    </w:pPr>
    <w:rPr>
      <w:rFonts w:ascii="Garamond" w:hAnsi="Garamond"/>
      <w:sz w:val="22"/>
      <w:szCs w:val="24"/>
    </w:rPr>
  </w:style>
  <w:style w:type="character" w:customStyle="1" w:styleId="BodyTextChar">
    <w:name w:val="Body Text Char"/>
    <w:link w:val="BodyText"/>
    <w:rsid w:val="009C3AA6"/>
    <w:rPr>
      <w:rFonts w:ascii="Garamond" w:hAnsi="Garamond"/>
      <w:sz w:val="22"/>
      <w:szCs w:val="24"/>
    </w:rPr>
  </w:style>
  <w:style w:type="paragraph" w:styleId="ListBullet2">
    <w:name w:val="List Bullet 2"/>
    <w:basedOn w:val="Normal"/>
    <w:qFormat/>
    <w:rsid w:val="0089592B"/>
    <w:pPr>
      <w:numPr>
        <w:numId w:val="17"/>
      </w:numPr>
      <w:spacing w:after="200"/>
      <w:contextualSpacing/>
    </w:pPr>
    <w:rPr>
      <w:rFonts w:ascii="Calibri" w:hAnsi="Calibri"/>
      <w:szCs w:val="22"/>
      <w:lang w:bidi="en-US"/>
    </w:rPr>
  </w:style>
  <w:style w:type="paragraph" w:customStyle="1" w:styleId="Default">
    <w:name w:val="Default"/>
    <w:rsid w:val="006C6E4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AB71AC"/>
    <w:rPr>
      <w:rFonts w:ascii="Arial" w:hAnsi="Arial"/>
      <w:sz w:val="24"/>
    </w:rPr>
  </w:style>
  <w:style w:type="character" w:customStyle="1" w:styleId="FooterChar">
    <w:name w:val="Footer Char"/>
    <w:link w:val="Footer"/>
    <w:uiPriority w:val="99"/>
    <w:rsid w:val="00AB71AC"/>
    <w:rPr>
      <w:rFonts w:ascii="Arial" w:hAnsi="Arial"/>
      <w:sz w:val="24"/>
    </w:rPr>
  </w:style>
  <w:style w:type="character" w:customStyle="1" w:styleId="Heading2Char">
    <w:name w:val="Heading 2 Char"/>
    <w:link w:val="Heading2"/>
    <w:uiPriority w:val="9"/>
    <w:rsid w:val="00F12190"/>
    <w:rPr>
      <w:rFonts w:ascii="Arial" w:hAnsi="Arial"/>
      <w:b/>
      <w:caps/>
      <w:sz w:val="28"/>
    </w:rPr>
  </w:style>
  <w:style w:type="paragraph" w:styleId="DocumentMap">
    <w:name w:val="Document Map"/>
    <w:basedOn w:val="Normal"/>
    <w:link w:val="DocumentMapChar"/>
    <w:uiPriority w:val="99"/>
    <w:unhideWhenUsed/>
    <w:rsid w:val="00AB71AC"/>
    <w:rPr>
      <w:rFonts w:ascii="Tahoma" w:hAnsi="Tahoma" w:cs="Tahoma"/>
      <w:sz w:val="16"/>
      <w:szCs w:val="16"/>
    </w:rPr>
  </w:style>
  <w:style w:type="character" w:customStyle="1" w:styleId="DocumentMapChar">
    <w:name w:val="Document Map Char"/>
    <w:link w:val="DocumentMap"/>
    <w:uiPriority w:val="99"/>
    <w:rsid w:val="00AB71AC"/>
    <w:rPr>
      <w:rFonts w:ascii="Tahoma" w:hAnsi="Tahoma" w:cs="Tahoma"/>
      <w:sz w:val="16"/>
      <w:szCs w:val="16"/>
    </w:rPr>
  </w:style>
  <w:style w:type="character" w:customStyle="1" w:styleId="Heading3Char">
    <w:name w:val="Heading 3 Char"/>
    <w:link w:val="Heading3"/>
    <w:uiPriority w:val="9"/>
    <w:rsid w:val="00AB71AC"/>
    <w:rPr>
      <w:rFonts w:ascii="Arial" w:hAnsi="Arial"/>
      <w:b/>
      <w:sz w:val="24"/>
    </w:rPr>
  </w:style>
  <w:style w:type="character" w:styleId="Strong">
    <w:name w:val="Strong"/>
    <w:qFormat/>
    <w:rsid w:val="0042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1451">
      <w:bodyDiv w:val="1"/>
      <w:marLeft w:val="0"/>
      <w:marRight w:val="0"/>
      <w:marTop w:val="0"/>
      <w:marBottom w:val="0"/>
      <w:divBdr>
        <w:top w:val="none" w:sz="0" w:space="0" w:color="auto"/>
        <w:left w:val="none" w:sz="0" w:space="0" w:color="auto"/>
        <w:bottom w:val="none" w:sz="0" w:space="0" w:color="auto"/>
        <w:right w:val="none" w:sz="0" w:space="0" w:color="auto"/>
      </w:divBdr>
    </w:div>
    <w:div w:id="18031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verly_epstein\Application%20Data\Microsoft\Templates\Basic%20without%20fril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9A1E-832A-4525-8008-D54D076A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without frills</Template>
  <TotalTime>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1.0  INTRODUCTION</vt:lpstr>
    </vt:vector>
  </TitlesOfParts>
  <Company>Dames &amp; Moore - San Francisco</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INTRODUCTION</dc:title>
  <dc:subject/>
  <dc:creator>beverly_epstein</dc:creator>
  <cp:keywords/>
  <cp:lastModifiedBy>Vrattos, Julie@CalOES</cp:lastModifiedBy>
  <cp:revision>3</cp:revision>
  <cp:lastPrinted>2012-10-22T16:45:00Z</cp:lastPrinted>
  <dcterms:created xsi:type="dcterms:W3CDTF">2024-03-20T18:24:00Z</dcterms:created>
  <dcterms:modified xsi:type="dcterms:W3CDTF">2024-03-20T18:25:00Z</dcterms:modified>
</cp:coreProperties>
</file>