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18BC" w14:textId="77777777" w:rsidR="00D83EA2" w:rsidRPr="00C844B7" w:rsidRDefault="002D427B">
      <w:pPr>
        <w:ind w:left="-1170"/>
        <w:rPr>
          <w:rFonts w:ascii="Arial" w:hAnsi="Arial"/>
          <w:sz w:val="24"/>
          <w:szCs w:val="24"/>
        </w:rPr>
      </w:pPr>
      <w:bookmarkStart w:id="0" w:name="_Hlk143610143"/>
      <w:r w:rsidRPr="00C844B7">
        <w:rPr>
          <w:rFonts w:ascii="Arial" w:hAnsi="Arial"/>
          <w:b/>
          <w:sz w:val="24"/>
          <w:szCs w:val="24"/>
        </w:rPr>
        <w:t xml:space="preserve">9-8-8 </w:t>
      </w:r>
      <w:r w:rsidR="00E3047D" w:rsidRPr="00C844B7">
        <w:rPr>
          <w:rFonts w:ascii="Arial" w:hAnsi="Arial"/>
          <w:b/>
          <w:sz w:val="24"/>
          <w:szCs w:val="24"/>
        </w:rPr>
        <w:t xml:space="preserve">NEW LIFELINE CRISIS CENTER </w:t>
      </w:r>
      <w:r w:rsidRPr="00C844B7">
        <w:rPr>
          <w:rFonts w:ascii="Arial" w:hAnsi="Arial"/>
          <w:b/>
          <w:sz w:val="24"/>
          <w:szCs w:val="24"/>
        </w:rPr>
        <w:t xml:space="preserve">SERVICE </w:t>
      </w:r>
      <w:r w:rsidR="00D83EA2" w:rsidRPr="00C844B7">
        <w:rPr>
          <w:rFonts w:ascii="Arial" w:hAnsi="Arial"/>
          <w:b/>
          <w:sz w:val="24"/>
          <w:szCs w:val="24"/>
        </w:rPr>
        <w:t>PLAN</w:t>
      </w:r>
      <w:r w:rsidR="00A92424" w:rsidRPr="00C844B7">
        <w:rPr>
          <w:rFonts w:ascii="Arial" w:hAnsi="Arial"/>
          <w:b/>
          <w:sz w:val="24"/>
          <w:szCs w:val="24"/>
        </w:rPr>
        <w:t>/</w:t>
      </w:r>
      <w:r w:rsidR="006419A2" w:rsidRPr="00C844B7">
        <w:rPr>
          <w:rFonts w:ascii="Arial" w:hAnsi="Arial"/>
          <w:b/>
          <w:sz w:val="24"/>
          <w:szCs w:val="24"/>
        </w:rPr>
        <w:t>AGREEMENT</w:t>
      </w:r>
    </w:p>
    <w:tbl>
      <w:tblPr>
        <w:tblW w:w="10816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2205"/>
        <w:gridCol w:w="4897"/>
      </w:tblGrid>
      <w:tr w:rsidR="00243F7D" w14:paraId="645CE64A" w14:textId="77777777" w:rsidTr="00814B96">
        <w:tblPrEx>
          <w:tblCellMar>
            <w:top w:w="0" w:type="dxa"/>
            <w:bottom w:w="0" w:type="dxa"/>
          </w:tblCellMar>
        </w:tblPrEx>
        <w:trPr>
          <w:gridAfter w:val="2"/>
          <w:wAfter w:w="7102" w:type="dxa"/>
          <w:trHeight w:val="46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78A" w14:textId="77777777" w:rsidR="00243F7D" w:rsidRPr="00C844B7" w:rsidRDefault="00243F7D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 xml:space="preserve">Date Prepared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8D" w14:textId="77777777" w:rsidR="00243F7D" w:rsidRPr="006E3CF3" w:rsidRDefault="006E3CF3">
            <w:pPr>
              <w:rPr>
                <w:rFonts w:ascii="Arial" w:hAnsi="Arial"/>
                <w:i/>
                <w:iCs/>
                <w:sz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</w:tr>
      <w:tr w:rsidR="00D83EA2" w14:paraId="3DC97015" w14:textId="77777777" w:rsidTr="00243F7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F05" w14:textId="77777777" w:rsidR="00D83EA2" w:rsidRDefault="00464067">
            <w:pPr>
              <w:rPr>
                <w:rFonts w:ascii="Arial" w:hAnsi="Arial"/>
                <w:noProof/>
                <w:sz w:val="18"/>
              </w:rPr>
            </w:pPr>
            <w:r w:rsidRPr="00C844B7">
              <w:rPr>
                <w:rFonts w:ascii="Arial" w:hAnsi="Arial"/>
                <w:noProof/>
                <w:sz w:val="24"/>
                <w:szCs w:val="24"/>
              </w:rPr>
              <w:t>Lifeline</w:t>
            </w:r>
            <w:r w:rsidR="000D457F" w:rsidRPr="00C844B7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3364A4" w:rsidRPr="00C844B7">
              <w:rPr>
                <w:rFonts w:ascii="Arial" w:hAnsi="Arial"/>
                <w:noProof/>
                <w:sz w:val="24"/>
                <w:szCs w:val="24"/>
              </w:rPr>
              <w:t xml:space="preserve">Crisis </w:t>
            </w:r>
            <w:r w:rsidRPr="00C844B7">
              <w:rPr>
                <w:rFonts w:ascii="Arial" w:hAnsi="Arial"/>
                <w:noProof/>
                <w:sz w:val="24"/>
                <w:szCs w:val="24"/>
              </w:rPr>
              <w:t xml:space="preserve">Center </w:t>
            </w:r>
            <w:r w:rsidR="00074393" w:rsidRPr="00C844B7">
              <w:rPr>
                <w:rFonts w:ascii="Arial" w:hAnsi="Arial"/>
                <w:noProof/>
                <w:sz w:val="24"/>
                <w:szCs w:val="24"/>
              </w:rPr>
              <w:t>(</w:t>
            </w:r>
            <w:r w:rsidRPr="00C844B7">
              <w:rPr>
                <w:rFonts w:ascii="Arial" w:hAnsi="Arial"/>
                <w:noProof/>
                <w:sz w:val="24"/>
                <w:szCs w:val="24"/>
              </w:rPr>
              <w:t>LCC)</w:t>
            </w:r>
            <w:r w:rsidR="00074393" w:rsidRPr="00C844B7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A92424" w:rsidRPr="00C844B7">
              <w:rPr>
                <w:rFonts w:ascii="Arial" w:hAnsi="Arial"/>
                <w:noProof/>
                <w:sz w:val="24"/>
                <w:szCs w:val="24"/>
              </w:rPr>
              <w:t>Name</w:t>
            </w:r>
            <w:r w:rsidR="00E92987">
              <w:rPr>
                <w:rFonts w:ascii="Arial" w:hAnsi="Arial"/>
                <w:noProof/>
                <w:sz w:val="18"/>
              </w:rPr>
              <w:t xml:space="preserve">: 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7D44D05C" w14:textId="77777777" w:rsidR="00D83EA2" w:rsidRPr="00EF6F2A" w:rsidRDefault="00D83EA2">
            <w:pPr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FA48B1" w14:textId="77777777" w:rsidR="00D83EA2" w:rsidRDefault="00464067">
            <w:pPr>
              <w:rPr>
                <w:rFonts w:ascii="Arial" w:hAnsi="Arial"/>
                <w:noProof/>
                <w:sz w:val="18"/>
              </w:rPr>
            </w:pPr>
            <w:r w:rsidRPr="00C844B7">
              <w:rPr>
                <w:rFonts w:ascii="Arial" w:hAnsi="Arial"/>
                <w:noProof/>
                <w:sz w:val="24"/>
                <w:szCs w:val="24"/>
              </w:rPr>
              <w:t>L</w:t>
            </w:r>
            <w:r w:rsidR="00074393" w:rsidRPr="00C844B7">
              <w:rPr>
                <w:rFonts w:ascii="Arial" w:hAnsi="Arial"/>
                <w:noProof/>
                <w:sz w:val="24"/>
                <w:szCs w:val="24"/>
              </w:rPr>
              <w:t xml:space="preserve">CC </w:t>
            </w:r>
            <w:r w:rsidR="00D83EA2" w:rsidRPr="00C844B7">
              <w:rPr>
                <w:rFonts w:ascii="Arial" w:hAnsi="Arial"/>
                <w:noProof/>
                <w:sz w:val="24"/>
                <w:szCs w:val="24"/>
              </w:rPr>
              <w:t>Manager</w:t>
            </w:r>
            <w:r w:rsidR="00E92987">
              <w:rPr>
                <w:rFonts w:ascii="Arial" w:hAnsi="Arial"/>
                <w:noProof/>
                <w:sz w:val="18"/>
              </w:rPr>
              <w:t xml:space="preserve">: </w: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03266D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43C37E19" w14:textId="77777777" w:rsidR="00D83EA2" w:rsidRDefault="00D83EA2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D83EA2" w14:paraId="02ECD2D9" w14:textId="77777777" w:rsidTr="00243F7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97CA" w14:textId="77777777" w:rsidR="00D83EA2" w:rsidRDefault="00A92424">
            <w:pPr>
              <w:rPr>
                <w:rFonts w:ascii="Arial" w:hAnsi="Arial"/>
                <w:noProof/>
                <w:sz w:val="18"/>
              </w:rPr>
            </w:pPr>
            <w:r w:rsidRPr="00C844B7">
              <w:rPr>
                <w:rFonts w:ascii="Arial" w:hAnsi="Arial"/>
                <w:noProof/>
                <w:sz w:val="24"/>
                <w:szCs w:val="24"/>
              </w:rPr>
              <w:t>Street, City, Zip Code</w:t>
            </w:r>
            <w:r w:rsidR="00E92987">
              <w:rPr>
                <w:rFonts w:ascii="Arial" w:hAnsi="Arial"/>
                <w:noProof/>
                <w:sz w:val="18"/>
              </w:rPr>
              <w:t xml:space="preserve">: 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17150923" w14:textId="77777777" w:rsidR="00D83EA2" w:rsidRDefault="00D83EA2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0C34CC" w14:textId="77777777" w:rsidR="00D83EA2" w:rsidRDefault="00D83EA2">
            <w:pPr>
              <w:rPr>
                <w:rFonts w:ascii="Arial" w:hAnsi="Arial"/>
                <w:noProof/>
                <w:sz w:val="18"/>
              </w:rPr>
            </w:pPr>
            <w:r w:rsidRPr="00C844B7">
              <w:rPr>
                <w:rFonts w:ascii="Arial" w:hAnsi="Arial"/>
                <w:noProof/>
                <w:sz w:val="24"/>
                <w:szCs w:val="24"/>
              </w:rPr>
              <w:t>Telephone</w:t>
            </w:r>
            <w:r w:rsidR="00E92987">
              <w:rPr>
                <w:rFonts w:ascii="Arial" w:hAnsi="Arial"/>
                <w:noProof/>
                <w:sz w:val="18"/>
              </w:rPr>
              <w:t xml:space="preserve">: 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7852289C" w14:textId="77777777" w:rsidR="00D83EA2" w:rsidRDefault="00D83EA2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14:paraId="52619125" w14:textId="77777777" w:rsidR="00D83EA2" w:rsidRPr="00C844B7" w:rsidRDefault="00D83EA2">
      <w:pPr>
        <w:ind w:left="-1170" w:right="-1440"/>
        <w:jc w:val="both"/>
        <w:rPr>
          <w:rFonts w:ascii="Arial" w:hAnsi="Arial"/>
          <w:sz w:val="24"/>
          <w:szCs w:val="24"/>
        </w:rPr>
      </w:pPr>
    </w:p>
    <w:p w14:paraId="040A08C5" w14:textId="77777777" w:rsidR="00D83EA2" w:rsidRPr="00C844B7" w:rsidRDefault="00D83EA2" w:rsidP="00473F69">
      <w:pPr>
        <w:ind w:left="-270" w:right="-270"/>
        <w:jc w:val="center"/>
        <w:rPr>
          <w:rFonts w:ascii="Arial" w:hAnsi="Arial"/>
          <w:sz w:val="24"/>
          <w:szCs w:val="24"/>
        </w:rPr>
      </w:pPr>
      <w:r w:rsidRPr="00C844B7">
        <w:rPr>
          <w:rFonts w:ascii="Arial" w:hAnsi="Arial"/>
          <w:sz w:val="24"/>
          <w:szCs w:val="24"/>
        </w:rPr>
        <w:t xml:space="preserve">*** The portion below must be completed </w:t>
      </w:r>
      <w:r w:rsidRPr="00C844B7">
        <w:rPr>
          <w:rFonts w:ascii="Arial" w:hAnsi="Arial"/>
          <w:sz w:val="24"/>
          <w:szCs w:val="24"/>
          <w:u w:val="single"/>
        </w:rPr>
        <w:t>when establishing a new</w:t>
      </w:r>
      <w:r w:rsidR="000D457F" w:rsidRPr="00C844B7">
        <w:rPr>
          <w:rFonts w:ascii="Arial" w:hAnsi="Arial"/>
          <w:sz w:val="24"/>
          <w:szCs w:val="24"/>
          <w:u w:val="single"/>
        </w:rPr>
        <w:t xml:space="preserve"> </w:t>
      </w:r>
      <w:r w:rsidR="00464067" w:rsidRPr="00C844B7">
        <w:rPr>
          <w:rFonts w:ascii="Arial" w:hAnsi="Arial"/>
          <w:sz w:val="24"/>
          <w:szCs w:val="24"/>
          <w:u w:val="single"/>
        </w:rPr>
        <w:t>Lifeline</w:t>
      </w:r>
      <w:r w:rsidR="00074393" w:rsidRPr="00C844B7">
        <w:rPr>
          <w:rFonts w:ascii="Arial" w:hAnsi="Arial"/>
          <w:sz w:val="24"/>
          <w:szCs w:val="24"/>
          <w:u w:val="single"/>
        </w:rPr>
        <w:t xml:space="preserve"> </w:t>
      </w:r>
      <w:r w:rsidR="000D457F" w:rsidRPr="00C844B7">
        <w:rPr>
          <w:rFonts w:ascii="Arial" w:hAnsi="Arial"/>
          <w:sz w:val="24"/>
          <w:szCs w:val="24"/>
          <w:u w:val="single"/>
        </w:rPr>
        <w:t>Crisis</w:t>
      </w:r>
      <w:r w:rsidRPr="00C844B7">
        <w:rPr>
          <w:rFonts w:ascii="Arial" w:hAnsi="Arial"/>
          <w:sz w:val="24"/>
          <w:szCs w:val="24"/>
          <w:u w:val="single"/>
        </w:rPr>
        <w:t xml:space="preserve"> </w:t>
      </w:r>
      <w:r w:rsidR="000D457F" w:rsidRPr="00C844B7">
        <w:rPr>
          <w:rFonts w:ascii="Arial" w:hAnsi="Arial"/>
          <w:sz w:val="24"/>
          <w:szCs w:val="24"/>
          <w:u w:val="single"/>
        </w:rPr>
        <w:t xml:space="preserve">Center </w:t>
      </w:r>
      <w:r w:rsidRPr="00C844B7">
        <w:rPr>
          <w:rFonts w:ascii="Arial" w:hAnsi="Arial"/>
          <w:sz w:val="24"/>
          <w:szCs w:val="24"/>
        </w:rPr>
        <w:t xml:space="preserve">or </w:t>
      </w:r>
      <w:r w:rsidR="00473F69" w:rsidRPr="00C844B7">
        <w:rPr>
          <w:rFonts w:ascii="Arial" w:hAnsi="Arial"/>
          <w:sz w:val="24"/>
          <w:szCs w:val="24"/>
        </w:rPr>
        <w:t xml:space="preserve">when </w:t>
      </w:r>
      <w:r w:rsidRPr="00C844B7">
        <w:rPr>
          <w:rFonts w:ascii="Arial" w:hAnsi="Arial"/>
          <w:sz w:val="24"/>
          <w:szCs w:val="24"/>
        </w:rPr>
        <w:t>network changes impact other jurisdictions***</w:t>
      </w:r>
    </w:p>
    <w:p w14:paraId="0FFF2D42" w14:textId="77777777" w:rsidR="00D83EA2" w:rsidRDefault="00D83EA2">
      <w:pPr>
        <w:jc w:val="center"/>
        <w:rPr>
          <w:rFonts w:ascii="Arial" w:hAnsi="Arial"/>
          <w:sz w:val="16"/>
        </w:rPr>
      </w:pPr>
    </w:p>
    <w:tbl>
      <w:tblPr>
        <w:tblW w:w="10794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10794"/>
      </w:tblGrid>
      <w:tr w:rsidR="00E3047D" w14:paraId="559509B0" w14:textId="77777777" w:rsidTr="00C844B7">
        <w:tblPrEx>
          <w:tblCellMar>
            <w:top w:w="0" w:type="dxa"/>
            <w:bottom w:w="0" w:type="dxa"/>
          </w:tblCellMar>
        </w:tblPrEx>
        <w:trPr>
          <w:trHeight w:val="499"/>
          <w:tblHeader/>
        </w:trPr>
        <w:tc>
          <w:tcPr>
            <w:tcW w:w="10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77FF96" w14:textId="77777777" w:rsidR="00E3047D" w:rsidRPr="00C844B7" w:rsidRDefault="00E3047D" w:rsidP="00243F7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List California Counties your agency supports</w:t>
            </w:r>
          </w:p>
        </w:tc>
      </w:tr>
      <w:tr w:rsidR="00E3047D" w14:paraId="3D32D6D3" w14:textId="77777777" w:rsidTr="00D8672B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10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A189DD" w14:textId="77777777" w:rsidR="00E3047D" w:rsidRPr="00BA2B08" w:rsidRDefault="00E3047D" w:rsidP="004E249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047D" w14:paraId="53838B7F" w14:textId="77777777" w:rsidTr="00067316">
        <w:tblPrEx>
          <w:tblCellMar>
            <w:top w:w="0" w:type="dxa"/>
            <w:bottom w:w="0" w:type="dxa"/>
          </w:tblCellMar>
        </w:tblPrEx>
        <w:trPr>
          <w:trHeight w:val="435"/>
          <w:tblHeader/>
        </w:trPr>
        <w:tc>
          <w:tcPr>
            <w:tcW w:w="10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839F0" w14:textId="77777777" w:rsidR="00E3047D" w:rsidRDefault="006E3CF3" w:rsidP="006E3CF3">
            <w:pPr>
              <w:rPr>
                <w:rFonts w:ascii="Arial" w:hAnsi="Arial"/>
                <w:sz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</w:tr>
    </w:tbl>
    <w:p w14:paraId="788B62C5" w14:textId="77777777" w:rsidR="007F3969" w:rsidRDefault="007F3969" w:rsidP="00A92424">
      <w:pPr>
        <w:ind w:left="-900" w:right="-108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tbl>
      <w:tblPr>
        <w:tblW w:w="10794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10794"/>
      </w:tblGrid>
      <w:tr w:rsidR="00D8672B" w:rsidRPr="00C844B7" w14:paraId="74FC30B0" w14:textId="77777777">
        <w:tblPrEx>
          <w:tblCellMar>
            <w:top w:w="0" w:type="dxa"/>
            <w:bottom w:w="0" w:type="dxa"/>
          </w:tblCellMar>
        </w:tblPrEx>
        <w:trPr>
          <w:trHeight w:val="499"/>
          <w:tblHeader/>
        </w:trPr>
        <w:tc>
          <w:tcPr>
            <w:tcW w:w="10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592564" w14:textId="77777777" w:rsidR="00D8672B" w:rsidRPr="00C844B7" w:rsidRDefault="00D8672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 xml:space="preserve">List </w:t>
            </w:r>
            <w:r>
              <w:rPr>
                <w:rFonts w:ascii="Arial" w:hAnsi="Arial"/>
                <w:sz w:val="24"/>
                <w:szCs w:val="24"/>
              </w:rPr>
              <w:t>C</w:t>
            </w:r>
            <w:r w:rsidRPr="00C844B7">
              <w:rPr>
                <w:rFonts w:ascii="Arial" w:hAnsi="Arial"/>
                <w:sz w:val="24"/>
                <w:szCs w:val="24"/>
              </w:rPr>
              <w:t xml:space="preserve">alifornia </w:t>
            </w:r>
            <w:r>
              <w:rPr>
                <w:rFonts w:ascii="Arial" w:hAnsi="Arial"/>
                <w:sz w:val="24"/>
                <w:szCs w:val="24"/>
              </w:rPr>
              <w:t>agenci</w:t>
            </w:r>
            <w:r w:rsidRPr="00C844B7">
              <w:rPr>
                <w:rFonts w:ascii="Arial" w:hAnsi="Arial"/>
                <w:sz w:val="24"/>
                <w:szCs w:val="24"/>
              </w:rPr>
              <w:t>es your agency supports</w:t>
            </w:r>
          </w:p>
        </w:tc>
      </w:tr>
      <w:tr w:rsidR="00D8672B" w:rsidRPr="00BA2B08" w14:paraId="26041597" w14:textId="77777777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10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E4B518" w14:textId="77777777" w:rsidR="00D8672B" w:rsidRPr="00BA2B08" w:rsidRDefault="00D867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8672B" w14:paraId="3DDD26E3" w14:textId="77777777">
        <w:tblPrEx>
          <w:tblCellMar>
            <w:top w:w="0" w:type="dxa"/>
            <w:bottom w:w="0" w:type="dxa"/>
          </w:tblCellMar>
        </w:tblPrEx>
        <w:trPr>
          <w:trHeight w:val="435"/>
          <w:tblHeader/>
        </w:trPr>
        <w:tc>
          <w:tcPr>
            <w:tcW w:w="10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CFA5B" w14:textId="77777777" w:rsidR="00D8672B" w:rsidRDefault="006E3CF3" w:rsidP="006E3CF3">
            <w:pPr>
              <w:rPr>
                <w:rFonts w:ascii="Arial" w:hAnsi="Arial"/>
                <w:sz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</w:tr>
    </w:tbl>
    <w:p w14:paraId="6829A449" w14:textId="77777777" w:rsidR="00D8672B" w:rsidRDefault="00D8672B" w:rsidP="00A92424">
      <w:pPr>
        <w:ind w:left="-900" w:right="-108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14:paraId="20906BD9" w14:textId="77777777" w:rsidR="00A92424" w:rsidRPr="00C844B7" w:rsidRDefault="00A92424" w:rsidP="00A92424">
      <w:pPr>
        <w:ind w:left="-900" w:right="-1080"/>
        <w:jc w:val="both"/>
        <w:rPr>
          <w:rFonts w:ascii="Arial" w:hAnsi="Arial"/>
          <w:b/>
          <w:i/>
          <w:sz w:val="24"/>
          <w:szCs w:val="24"/>
        </w:rPr>
      </w:pPr>
      <w:r w:rsidRPr="00C844B7">
        <w:rPr>
          <w:rFonts w:ascii="Arial" w:hAnsi="Arial"/>
          <w:b/>
          <w:i/>
          <w:sz w:val="24"/>
          <w:szCs w:val="24"/>
          <w:u w:val="single"/>
        </w:rPr>
        <w:t>Statement of Compliance</w:t>
      </w:r>
      <w:r w:rsidRPr="00C844B7">
        <w:rPr>
          <w:rFonts w:ascii="Arial" w:hAnsi="Arial"/>
          <w:b/>
          <w:i/>
          <w:sz w:val="24"/>
          <w:szCs w:val="24"/>
        </w:rPr>
        <w:t xml:space="preserve">:  We each of the undersigned, affirm that the </w:t>
      </w:r>
      <w:r w:rsidR="00243F7D" w:rsidRPr="00C844B7">
        <w:rPr>
          <w:rFonts w:ascii="Arial" w:hAnsi="Arial"/>
          <w:b/>
          <w:i/>
          <w:sz w:val="24"/>
          <w:szCs w:val="24"/>
        </w:rPr>
        <w:t xml:space="preserve">lifeline </w:t>
      </w:r>
      <w:r w:rsidR="000D457F" w:rsidRPr="00C844B7">
        <w:rPr>
          <w:rFonts w:ascii="Arial" w:hAnsi="Arial"/>
          <w:b/>
          <w:i/>
          <w:sz w:val="24"/>
          <w:szCs w:val="24"/>
        </w:rPr>
        <w:t>crisis center that</w:t>
      </w:r>
      <w:r w:rsidRPr="00C844B7">
        <w:rPr>
          <w:rFonts w:ascii="Arial" w:hAnsi="Arial"/>
          <w:b/>
          <w:i/>
          <w:sz w:val="24"/>
          <w:szCs w:val="24"/>
        </w:rPr>
        <w:t xml:space="preserve"> we represent will participate in the 9-</w:t>
      </w:r>
      <w:r w:rsidR="000D457F" w:rsidRPr="00C844B7">
        <w:rPr>
          <w:rFonts w:ascii="Arial" w:hAnsi="Arial"/>
          <w:b/>
          <w:i/>
          <w:sz w:val="24"/>
          <w:szCs w:val="24"/>
        </w:rPr>
        <w:t>8-8</w:t>
      </w:r>
      <w:r w:rsidRPr="00C844B7">
        <w:rPr>
          <w:rFonts w:ascii="Arial" w:hAnsi="Arial"/>
          <w:b/>
          <w:i/>
          <w:sz w:val="24"/>
          <w:szCs w:val="24"/>
        </w:rPr>
        <w:t xml:space="preserve"> Emergency Number System described in this plan in accordance with California Government Code </w:t>
      </w:r>
      <w:r w:rsidR="00464067" w:rsidRPr="00C844B7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53123.4 Section (b) (2)</w:t>
      </w:r>
      <w:r w:rsidRPr="00C844B7">
        <w:rPr>
          <w:rFonts w:ascii="Arial" w:hAnsi="Arial"/>
          <w:b/>
          <w:i/>
          <w:sz w:val="24"/>
          <w:szCs w:val="24"/>
        </w:rPr>
        <w:t xml:space="preserve"> et seq. and the California Standards for 9-</w:t>
      </w:r>
      <w:r w:rsidR="000D457F" w:rsidRPr="00C844B7">
        <w:rPr>
          <w:rFonts w:ascii="Arial" w:hAnsi="Arial"/>
          <w:b/>
          <w:i/>
          <w:sz w:val="24"/>
          <w:szCs w:val="24"/>
        </w:rPr>
        <w:t>8-8</w:t>
      </w:r>
      <w:r w:rsidRPr="00C844B7">
        <w:rPr>
          <w:rFonts w:ascii="Arial" w:hAnsi="Arial"/>
          <w:b/>
          <w:i/>
          <w:sz w:val="24"/>
          <w:szCs w:val="24"/>
        </w:rPr>
        <w:t xml:space="preserve"> Systems published by the State 9-1-1 Office.  The Responsible </w:t>
      </w:r>
      <w:r w:rsidR="00464067" w:rsidRPr="00C844B7">
        <w:rPr>
          <w:rFonts w:ascii="Arial" w:hAnsi="Arial"/>
          <w:b/>
          <w:i/>
          <w:sz w:val="24"/>
          <w:szCs w:val="24"/>
        </w:rPr>
        <w:t xml:space="preserve">Lifeline </w:t>
      </w:r>
      <w:r w:rsidR="000D457F" w:rsidRPr="00C844B7">
        <w:rPr>
          <w:rFonts w:ascii="Arial" w:hAnsi="Arial"/>
          <w:b/>
          <w:i/>
          <w:sz w:val="24"/>
          <w:szCs w:val="24"/>
        </w:rPr>
        <w:t>Crisis Center</w:t>
      </w:r>
      <w:r w:rsidRPr="00C844B7">
        <w:rPr>
          <w:rFonts w:ascii="Arial" w:hAnsi="Arial"/>
          <w:b/>
          <w:i/>
          <w:sz w:val="24"/>
          <w:szCs w:val="24"/>
        </w:rPr>
        <w:t xml:space="preserve"> of this plan will be the recipient of applicable State financial assistance and, if the </w:t>
      </w:r>
      <w:r w:rsidR="00464067" w:rsidRPr="00C844B7">
        <w:rPr>
          <w:rFonts w:ascii="Arial" w:hAnsi="Arial"/>
          <w:b/>
          <w:i/>
          <w:sz w:val="24"/>
          <w:szCs w:val="24"/>
        </w:rPr>
        <w:t>five-year</w:t>
      </w:r>
      <w:r w:rsidRPr="00C844B7">
        <w:rPr>
          <w:rFonts w:ascii="Arial" w:hAnsi="Arial"/>
          <w:b/>
          <w:i/>
          <w:sz w:val="24"/>
          <w:szCs w:val="24"/>
        </w:rPr>
        <w:t xml:space="preserve"> commitment is not met, a financial penalty will be imposed for the remaining period of the 9</w:t>
      </w:r>
      <w:r w:rsidR="000D457F" w:rsidRPr="00C844B7">
        <w:rPr>
          <w:rFonts w:ascii="Arial" w:hAnsi="Arial"/>
          <w:b/>
          <w:i/>
          <w:sz w:val="24"/>
          <w:szCs w:val="24"/>
        </w:rPr>
        <w:t>-8-8</w:t>
      </w:r>
      <w:r w:rsidRPr="00C844B7">
        <w:rPr>
          <w:rFonts w:ascii="Arial" w:hAnsi="Arial"/>
          <w:b/>
          <w:i/>
          <w:sz w:val="24"/>
          <w:szCs w:val="24"/>
        </w:rPr>
        <w:t xml:space="preserve"> equipment and network services costs as provisioned below.</w:t>
      </w:r>
    </w:p>
    <w:p w14:paraId="5F8629D0" w14:textId="77777777" w:rsidR="00A92424" w:rsidRPr="00C844B7" w:rsidRDefault="00A92424" w:rsidP="00A92424">
      <w:pPr>
        <w:ind w:left="-900" w:right="-1080"/>
        <w:jc w:val="both"/>
        <w:rPr>
          <w:rFonts w:ascii="Arial" w:hAnsi="Arial"/>
          <w:sz w:val="24"/>
          <w:szCs w:val="24"/>
        </w:rPr>
      </w:pPr>
    </w:p>
    <w:p w14:paraId="38FF036E" w14:textId="77777777" w:rsidR="00A92424" w:rsidRPr="00C844B7" w:rsidRDefault="00A92424" w:rsidP="00A92424">
      <w:pPr>
        <w:ind w:left="-900" w:right="-1080"/>
        <w:jc w:val="center"/>
        <w:rPr>
          <w:rFonts w:ascii="Arial" w:hAnsi="Arial"/>
          <w:b/>
          <w:sz w:val="24"/>
          <w:szCs w:val="24"/>
        </w:rPr>
      </w:pPr>
      <w:r w:rsidRPr="00C844B7">
        <w:rPr>
          <w:rFonts w:ascii="Arial" w:hAnsi="Arial"/>
          <w:b/>
          <w:sz w:val="24"/>
          <w:szCs w:val="24"/>
        </w:rPr>
        <w:t>Officials Authorized to Sign for the</w:t>
      </w:r>
      <w:r w:rsidR="00D8672B">
        <w:rPr>
          <w:rFonts w:ascii="Arial" w:hAnsi="Arial"/>
          <w:b/>
          <w:sz w:val="24"/>
          <w:szCs w:val="24"/>
        </w:rPr>
        <w:t xml:space="preserve"> CA 988 </w:t>
      </w:r>
      <w:r w:rsidR="00464067" w:rsidRPr="00C844B7">
        <w:rPr>
          <w:rFonts w:ascii="Arial" w:hAnsi="Arial"/>
          <w:b/>
          <w:sz w:val="24"/>
          <w:szCs w:val="24"/>
        </w:rPr>
        <w:t>Lifeline</w:t>
      </w:r>
      <w:r w:rsidRPr="00C844B7">
        <w:rPr>
          <w:rFonts w:ascii="Arial" w:hAnsi="Arial"/>
          <w:b/>
          <w:sz w:val="24"/>
          <w:szCs w:val="24"/>
        </w:rPr>
        <w:t xml:space="preserve"> </w:t>
      </w:r>
      <w:r w:rsidR="000D457F" w:rsidRPr="00C844B7">
        <w:rPr>
          <w:rFonts w:ascii="Arial" w:hAnsi="Arial"/>
          <w:b/>
          <w:sz w:val="24"/>
          <w:szCs w:val="24"/>
        </w:rPr>
        <w:t>Crisis Center</w:t>
      </w:r>
    </w:p>
    <w:p w14:paraId="2A3357E6" w14:textId="77777777" w:rsidR="00A92424" w:rsidRPr="006419A2" w:rsidRDefault="00A92424" w:rsidP="00A92424">
      <w:pPr>
        <w:ind w:left="-900" w:right="-1080"/>
        <w:jc w:val="center"/>
        <w:rPr>
          <w:rFonts w:ascii="Arial" w:hAnsi="Arial"/>
          <w:b/>
        </w:rPr>
      </w:pPr>
    </w:p>
    <w:tbl>
      <w:tblPr>
        <w:tblW w:w="11071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1907"/>
        <w:gridCol w:w="4171"/>
        <w:gridCol w:w="2979"/>
        <w:gridCol w:w="2014"/>
      </w:tblGrid>
      <w:tr w:rsidR="00A92424" w14:paraId="62D8415C" w14:textId="77777777" w:rsidTr="00A9242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CA3B" w14:textId="77777777" w:rsidR="00A92424" w:rsidRDefault="00A92424" w:rsidP="00A92424">
            <w:pPr>
              <w:jc w:val="center"/>
              <w:rPr>
                <w:rFonts w:ascii="Arial" w:hAnsi="Arial"/>
                <w:sz w:val="16"/>
              </w:rPr>
            </w:pPr>
          </w:p>
          <w:p w14:paraId="6EBDEB55" w14:textId="77777777" w:rsidR="00A92424" w:rsidRDefault="00A92424" w:rsidP="00A92424">
            <w:pPr>
              <w:jc w:val="center"/>
              <w:rPr>
                <w:rFonts w:ascii="Arial" w:hAnsi="Arial"/>
                <w:sz w:val="16"/>
              </w:rPr>
            </w:pPr>
          </w:p>
          <w:p w14:paraId="06FA1B09" w14:textId="77777777" w:rsidR="00A92424" w:rsidRPr="00C844B7" w:rsidRDefault="000D457F" w:rsidP="00A9242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Center Director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EBE530" w14:textId="77777777" w:rsidR="00A92424" w:rsidRPr="00C844B7" w:rsidRDefault="00A92424" w:rsidP="00A92424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 xml:space="preserve">Name 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4BC42FC3" w14:textId="77777777" w:rsidR="00A92424" w:rsidRDefault="00A92424" w:rsidP="00A92424">
            <w:pPr>
              <w:rPr>
                <w:rFonts w:ascii="Arial" w:hAnsi="Arial"/>
                <w:sz w:val="18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693710" w14:textId="77777777" w:rsidR="00A92424" w:rsidRPr="00C844B7" w:rsidRDefault="00A92424" w:rsidP="00A92424">
            <w:pPr>
              <w:ind w:right="-108"/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 xml:space="preserve">Title 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1F7237E2" w14:textId="77777777" w:rsidR="00A92424" w:rsidRDefault="00A92424" w:rsidP="00A92424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8F1F" w14:textId="77777777" w:rsidR="00A92424" w:rsidRPr="00C844B7" w:rsidRDefault="00A92424" w:rsidP="00A92424">
            <w:pPr>
              <w:ind w:left="-18" w:right="-648" w:firstLine="18"/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Telephone</w:t>
            </w:r>
          </w:p>
          <w:p w14:paraId="713D970A" w14:textId="77777777" w:rsidR="00A92424" w:rsidRDefault="006E3CF3" w:rsidP="00A92424">
            <w:pPr>
              <w:ind w:left="-18" w:right="-648" w:firstLine="18"/>
              <w:rPr>
                <w:rFonts w:ascii="Arial" w:hAnsi="Arial"/>
                <w:sz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</w:tr>
      <w:tr w:rsidR="00A92424" w14:paraId="6AF0D827" w14:textId="77777777" w:rsidTr="00A9242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D504176" w14:textId="77777777" w:rsidR="00A92424" w:rsidRDefault="00A92424" w:rsidP="00A924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19F2" w14:textId="77777777" w:rsidR="00A92424" w:rsidRPr="00C844B7" w:rsidRDefault="00A92424" w:rsidP="00A92424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Signature</w:t>
            </w:r>
          </w:p>
          <w:p w14:paraId="3EAC16BB" w14:textId="77777777" w:rsidR="00A92424" w:rsidRDefault="00A92424" w:rsidP="00A92424">
            <w:pPr>
              <w:rPr>
                <w:rFonts w:ascii="Arial" w:hAnsi="Arial"/>
                <w:sz w:val="16"/>
              </w:rPr>
            </w:pPr>
          </w:p>
        </w:tc>
      </w:tr>
      <w:tr w:rsidR="00A92424" w14:paraId="32F1E791" w14:textId="77777777" w:rsidTr="00A9242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4A1304D" w14:textId="77777777" w:rsidR="00A92424" w:rsidRDefault="00A92424" w:rsidP="00A92424">
            <w:pPr>
              <w:rPr>
                <w:rFonts w:ascii="Arial" w:hAnsi="Arial"/>
                <w:sz w:val="16"/>
              </w:rPr>
            </w:pPr>
          </w:p>
          <w:p w14:paraId="26C6D59D" w14:textId="77777777" w:rsidR="00A92424" w:rsidRDefault="00A92424" w:rsidP="00A92424">
            <w:pPr>
              <w:rPr>
                <w:rFonts w:ascii="Arial" w:hAnsi="Arial"/>
                <w:sz w:val="16"/>
              </w:rPr>
            </w:pPr>
          </w:p>
          <w:p w14:paraId="34FDA122" w14:textId="77777777" w:rsidR="00A92424" w:rsidRPr="00C844B7" w:rsidRDefault="00A92424" w:rsidP="00A9242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Finance Officer</w:t>
            </w:r>
          </w:p>
        </w:tc>
        <w:tc>
          <w:tcPr>
            <w:tcW w:w="4171" w:type="dxa"/>
            <w:tcBorders>
              <w:left w:val="single" w:sz="6" w:space="0" w:color="auto"/>
              <w:bottom w:val="single" w:sz="6" w:space="0" w:color="auto"/>
            </w:tcBorders>
          </w:tcPr>
          <w:p w14:paraId="011B5891" w14:textId="77777777" w:rsidR="00A92424" w:rsidRPr="00C844B7" w:rsidRDefault="00A92424" w:rsidP="00A92424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Name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11216388" w14:textId="77777777" w:rsidR="00A92424" w:rsidRDefault="00A92424" w:rsidP="00A92424">
            <w:pPr>
              <w:rPr>
                <w:rFonts w:ascii="Arial" w:hAnsi="Arial"/>
                <w:sz w:val="18"/>
              </w:rPr>
            </w:pPr>
          </w:p>
        </w:tc>
        <w:tc>
          <w:tcPr>
            <w:tcW w:w="2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1C5E" w14:textId="77777777" w:rsidR="00A92424" w:rsidRPr="00C844B7" w:rsidRDefault="00A92424" w:rsidP="00A92424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Title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57F11DD2" w14:textId="77777777" w:rsidR="00A92424" w:rsidRDefault="00A92424" w:rsidP="00A92424">
            <w:pPr>
              <w:rPr>
                <w:rFonts w:ascii="Arial" w:hAnsi="Arial"/>
                <w:sz w:val="18"/>
              </w:rPr>
            </w:pPr>
          </w:p>
        </w:tc>
        <w:tc>
          <w:tcPr>
            <w:tcW w:w="2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811F760" w14:textId="77777777" w:rsidR="00A92424" w:rsidRPr="00C844B7" w:rsidRDefault="00A92424" w:rsidP="00A92424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Telephone</w:t>
            </w:r>
          </w:p>
          <w:p w14:paraId="444C01E8" w14:textId="77777777" w:rsidR="00A92424" w:rsidRDefault="006E3CF3" w:rsidP="00A92424">
            <w:pPr>
              <w:rPr>
                <w:rFonts w:ascii="Arial" w:hAnsi="Arial"/>
                <w:sz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</w:tr>
      <w:tr w:rsidR="00A92424" w14:paraId="2D5038B3" w14:textId="77777777" w:rsidTr="00A9242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54D67B1" w14:textId="77777777" w:rsidR="00A92424" w:rsidRDefault="00A92424" w:rsidP="00A92424">
            <w:pPr>
              <w:rPr>
                <w:rFonts w:ascii="Arial" w:hAnsi="Arial"/>
                <w:sz w:val="18"/>
              </w:rPr>
            </w:pPr>
          </w:p>
        </w:tc>
        <w:tc>
          <w:tcPr>
            <w:tcW w:w="91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A5C1" w14:textId="77777777" w:rsidR="00A92424" w:rsidRPr="00C844B7" w:rsidRDefault="00A92424" w:rsidP="00A92424">
            <w:pPr>
              <w:rPr>
                <w:rFonts w:ascii="Arial" w:hAnsi="Arial"/>
                <w:sz w:val="24"/>
                <w:szCs w:val="24"/>
              </w:rPr>
            </w:pPr>
            <w:r w:rsidRPr="00C844B7">
              <w:rPr>
                <w:rFonts w:ascii="Arial" w:hAnsi="Arial"/>
                <w:sz w:val="24"/>
                <w:szCs w:val="24"/>
              </w:rPr>
              <w:t>Signature</w:t>
            </w:r>
          </w:p>
          <w:p w14:paraId="72D69648" w14:textId="77777777" w:rsidR="00A92424" w:rsidRDefault="00A92424" w:rsidP="00A92424">
            <w:pPr>
              <w:rPr>
                <w:rFonts w:ascii="Arial" w:hAnsi="Arial"/>
                <w:sz w:val="18"/>
              </w:rPr>
            </w:pPr>
          </w:p>
        </w:tc>
      </w:tr>
    </w:tbl>
    <w:p w14:paraId="799BFE45" w14:textId="77777777" w:rsidR="004E2494" w:rsidRDefault="004E2494" w:rsidP="00E92987">
      <w:pPr>
        <w:rPr>
          <w:rFonts w:ascii="Arial" w:hAnsi="Arial"/>
          <w:sz w:val="18"/>
        </w:rPr>
      </w:pPr>
    </w:p>
    <w:p w14:paraId="707695B3" w14:textId="77777777" w:rsidR="00A92424" w:rsidRDefault="00A92424" w:rsidP="00E92987">
      <w:pPr>
        <w:rPr>
          <w:rFonts w:ascii="Arial" w:hAnsi="Arial"/>
          <w:sz w:val="18"/>
        </w:rPr>
      </w:pPr>
    </w:p>
    <w:tbl>
      <w:tblPr>
        <w:tblW w:w="11075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3874"/>
        <w:gridCol w:w="1170"/>
        <w:gridCol w:w="1710"/>
        <w:gridCol w:w="2125"/>
        <w:gridCol w:w="2196"/>
      </w:tblGrid>
      <w:tr w:rsidR="00BA2B08" w:rsidRPr="00BA2B08" w14:paraId="62CAF1E8" w14:textId="77777777" w:rsidTr="00C844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DEF4" w14:textId="77777777" w:rsidR="00BA2B08" w:rsidRPr="00BA2B08" w:rsidRDefault="00E3047D" w:rsidP="004E249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9-8-8-/</w:t>
            </w:r>
            <w:r w:rsidR="00BA2B08" w:rsidRPr="00BA2B08">
              <w:rPr>
                <w:rFonts w:ascii="Arial" w:hAnsi="Arial"/>
                <w:b/>
                <w:sz w:val="18"/>
                <w:szCs w:val="18"/>
              </w:rPr>
              <w:t xml:space="preserve">9-1-1 </w:t>
            </w:r>
            <w:r w:rsidR="00941FC7">
              <w:rPr>
                <w:rFonts w:ascii="Arial" w:hAnsi="Arial"/>
                <w:b/>
                <w:sz w:val="18"/>
                <w:szCs w:val="18"/>
              </w:rPr>
              <w:t xml:space="preserve">OFFICE </w:t>
            </w:r>
            <w:r w:rsidR="0003301A">
              <w:rPr>
                <w:rFonts w:ascii="Arial" w:hAnsi="Arial"/>
                <w:b/>
                <w:sz w:val="18"/>
                <w:szCs w:val="18"/>
              </w:rPr>
              <w:t>5-</w:t>
            </w:r>
            <w:r w:rsidR="00941FC7">
              <w:rPr>
                <w:rFonts w:ascii="Arial" w:hAnsi="Arial"/>
                <w:b/>
                <w:sz w:val="18"/>
                <w:szCs w:val="18"/>
              </w:rPr>
              <w:t>YEAR FUNDING PLAN COSTS</w:t>
            </w:r>
          </w:p>
        </w:tc>
      </w:tr>
      <w:tr w:rsidR="00BA2B08" w14:paraId="5C599722" w14:textId="77777777" w:rsidTr="004E249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F451F" w14:textId="77777777" w:rsidR="00BA2B08" w:rsidRPr="00AC6BEE" w:rsidRDefault="00941FC7" w:rsidP="00BA2B0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C6BEE">
              <w:rPr>
                <w:rFonts w:ascii="Arial" w:hAnsi="Arial"/>
                <w:bCs/>
                <w:sz w:val="18"/>
                <w:szCs w:val="18"/>
              </w:rPr>
              <w:t>Networ</w:t>
            </w:r>
            <w:r w:rsidR="0003301A" w:rsidRPr="00AC6BEE">
              <w:rPr>
                <w:rFonts w:ascii="Arial" w:hAnsi="Arial"/>
                <w:bCs/>
                <w:sz w:val="18"/>
                <w:szCs w:val="18"/>
              </w:rPr>
              <w:t>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B890F" w14:textId="77777777" w:rsidR="00BA2B08" w:rsidRPr="00AC6BEE" w:rsidRDefault="0003301A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Monthly</w:t>
            </w:r>
          </w:p>
          <w:p w14:paraId="00C5D347" w14:textId="77777777" w:rsidR="00BA2B08" w:rsidRPr="00AC6BEE" w:rsidRDefault="00BA2B08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0470191" w14:textId="77777777" w:rsidR="00BA2B08" w:rsidRPr="00AC6BEE" w:rsidRDefault="00984C45" w:rsidP="004E249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$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13E90C" w14:textId="77777777" w:rsidR="00BA2B08" w:rsidRPr="00AC6BEE" w:rsidRDefault="0003301A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Annual</w:t>
            </w:r>
          </w:p>
          <w:p w14:paraId="39E060B4" w14:textId="77777777" w:rsidR="00BA2B08" w:rsidRPr="00AC6BEE" w:rsidRDefault="00BA2B08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EAB03B" w14:textId="77777777" w:rsidR="00BA2B08" w:rsidRPr="00AC6BEE" w:rsidRDefault="00984C45" w:rsidP="004E2494">
            <w:pPr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$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77B548" w14:textId="77777777" w:rsidR="00BA2B08" w:rsidRPr="00AC6BEE" w:rsidRDefault="00BA2B08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Non-Recurring</w:t>
            </w:r>
          </w:p>
          <w:p w14:paraId="207249B9" w14:textId="77777777" w:rsidR="00BA2B08" w:rsidRPr="00AC6BEE" w:rsidRDefault="00BA2B08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B830B62" w14:textId="77777777" w:rsidR="00BA2B08" w:rsidRPr="00AC6BEE" w:rsidRDefault="008A1CCE" w:rsidP="004E2494">
            <w:pPr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 xml:space="preserve">$ 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588BE3" w14:textId="77777777" w:rsidR="00BA2B08" w:rsidRPr="00AC6BEE" w:rsidRDefault="00BA2B08" w:rsidP="004E249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 xml:space="preserve">Total </w:t>
            </w:r>
            <w:r w:rsidR="00941FC7" w:rsidRPr="00AC6BEE">
              <w:rPr>
                <w:rFonts w:ascii="Arial" w:hAnsi="Arial"/>
                <w:sz w:val="18"/>
                <w:szCs w:val="18"/>
              </w:rPr>
              <w:t>5</w:t>
            </w:r>
            <w:r w:rsidR="0003301A" w:rsidRPr="00AC6BEE">
              <w:rPr>
                <w:rFonts w:ascii="Arial" w:hAnsi="Arial"/>
                <w:sz w:val="18"/>
                <w:szCs w:val="18"/>
              </w:rPr>
              <w:t>-</w:t>
            </w:r>
            <w:r w:rsidRPr="00AC6BEE">
              <w:rPr>
                <w:rFonts w:ascii="Arial" w:hAnsi="Arial"/>
                <w:sz w:val="18"/>
                <w:szCs w:val="18"/>
              </w:rPr>
              <w:t xml:space="preserve">Year </w:t>
            </w:r>
            <w:r w:rsidR="0003301A" w:rsidRPr="00AC6BEE">
              <w:rPr>
                <w:rFonts w:ascii="Arial" w:hAnsi="Arial"/>
                <w:sz w:val="18"/>
                <w:szCs w:val="18"/>
              </w:rPr>
              <w:t xml:space="preserve">Network </w:t>
            </w:r>
            <w:r w:rsidRPr="00AC6BEE">
              <w:rPr>
                <w:rFonts w:ascii="Arial" w:hAnsi="Arial"/>
                <w:sz w:val="18"/>
                <w:szCs w:val="18"/>
              </w:rPr>
              <w:t>Cost</w:t>
            </w:r>
            <w:r w:rsidR="00984C45" w:rsidRPr="00AC6BEE">
              <w:rPr>
                <w:rFonts w:ascii="Arial" w:hAnsi="Arial"/>
                <w:sz w:val="18"/>
                <w:szCs w:val="18"/>
              </w:rPr>
              <w:t>s</w:t>
            </w:r>
          </w:p>
          <w:p w14:paraId="58FB62C6" w14:textId="77777777" w:rsidR="00BA2B08" w:rsidRPr="00AC6BEE" w:rsidRDefault="006E3CF3" w:rsidP="006E3C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  <w:p w14:paraId="3F092191" w14:textId="77777777" w:rsidR="00BA2B08" w:rsidRPr="00AC6BEE" w:rsidRDefault="00BA2B08" w:rsidP="004E249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84C45" w14:paraId="338DD657" w14:textId="77777777" w:rsidTr="000673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DCEC" w14:textId="77777777" w:rsidR="00984C45" w:rsidRPr="00AC6BEE" w:rsidRDefault="00984C45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C6BEE">
              <w:rPr>
                <w:rFonts w:ascii="Arial" w:hAnsi="Arial"/>
                <w:bCs/>
                <w:sz w:val="18"/>
                <w:szCs w:val="18"/>
              </w:rPr>
              <w:t>CHS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34750" w14:textId="77777777" w:rsidR="00984C45" w:rsidRPr="00AC6BEE" w:rsidRDefault="00984C4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Monthly</w:t>
            </w:r>
          </w:p>
          <w:p w14:paraId="34C3B263" w14:textId="77777777" w:rsidR="00984C45" w:rsidRPr="00AC6BEE" w:rsidRDefault="00984C4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29F5036" w14:textId="77777777" w:rsidR="00984C45" w:rsidRPr="00AC6BEE" w:rsidRDefault="00984C45" w:rsidP="00984C45">
            <w:pPr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$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4D51610" w14:textId="77777777" w:rsidR="00984C45" w:rsidRPr="00AC6BEE" w:rsidRDefault="00984C4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Annual</w:t>
            </w:r>
          </w:p>
          <w:p w14:paraId="3DBC339D" w14:textId="77777777" w:rsidR="00984C45" w:rsidRPr="00AC6BEE" w:rsidRDefault="00984C4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814D2AB" w14:textId="77777777" w:rsidR="00984C45" w:rsidRPr="00AC6BEE" w:rsidRDefault="00984C45" w:rsidP="00984C45">
            <w:pPr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$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1E2D2A5" w14:textId="77777777" w:rsidR="00984C45" w:rsidRPr="00AC6BEE" w:rsidRDefault="00984C45" w:rsidP="00984C4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Non-Recurring</w:t>
            </w:r>
          </w:p>
          <w:p w14:paraId="05B7ECC5" w14:textId="77777777" w:rsidR="00984C45" w:rsidRPr="00AC6BEE" w:rsidRDefault="00984C45" w:rsidP="00984C4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C02F976" w14:textId="77777777" w:rsidR="00984C45" w:rsidRPr="00AC6BEE" w:rsidRDefault="00984C45" w:rsidP="00984C45">
            <w:pPr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$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="006E3CF3"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29110A" w14:textId="77777777" w:rsidR="00984C45" w:rsidRPr="00AC6BEE" w:rsidRDefault="00984C4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6BEE">
              <w:rPr>
                <w:rFonts w:ascii="Arial" w:hAnsi="Arial"/>
                <w:sz w:val="18"/>
                <w:szCs w:val="18"/>
              </w:rPr>
              <w:t>Total 5-Year CHS Costs</w:t>
            </w:r>
          </w:p>
          <w:p w14:paraId="577F7922" w14:textId="77777777" w:rsidR="00984C45" w:rsidRPr="00AC6BEE" w:rsidRDefault="00984C45" w:rsidP="00984C4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056F8A6" w14:textId="77777777" w:rsidR="00984C45" w:rsidRPr="00AC6BEE" w:rsidRDefault="006E3CF3" w:rsidP="00984C4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instrText xml:space="preserve"> FORMTEXT </w:instrTex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separate"/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t> </w:t>
            </w:r>
            <w:r w:rsidRPr="006E3CF3">
              <w:rPr>
                <w:rFonts w:ascii="Arial" w:hAnsi="Arial"/>
                <w:i/>
                <w:iCs/>
                <w:noProof/>
                <w:sz w:val="18"/>
              </w:rPr>
              <w:fldChar w:fldCharType="end"/>
            </w:r>
          </w:p>
        </w:tc>
      </w:tr>
      <w:bookmarkEnd w:id="0"/>
    </w:tbl>
    <w:p w14:paraId="63649FDF" w14:textId="77777777" w:rsidR="00BA2B08" w:rsidRDefault="00BA2B08" w:rsidP="00E92987">
      <w:pPr>
        <w:rPr>
          <w:rFonts w:ascii="Arial" w:hAnsi="Arial"/>
          <w:sz w:val="18"/>
        </w:rPr>
      </w:pPr>
    </w:p>
    <w:sectPr w:rsidR="00BA2B08" w:rsidSect="00AC6BEE">
      <w:headerReference w:type="default" r:id="rId7"/>
      <w:pgSz w:w="12240" w:h="15840"/>
      <w:pgMar w:top="582" w:right="1800" w:bottom="360" w:left="1800" w:header="5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683" w14:textId="77777777" w:rsidR="0093135B" w:rsidRDefault="0093135B" w:rsidP="000A0027">
      <w:r>
        <w:separator/>
      </w:r>
    </w:p>
  </w:endnote>
  <w:endnote w:type="continuationSeparator" w:id="0">
    <w:p w14:paraId="61BA6A5F" w14:textId="77777777" w:rsidR="0093135B" w:rsidRDefault="0093135B" w:rsidP="000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06CE" w14:textId="77777777" w:rsidR="0093135B" w:rsidRDefault="0093135B" w:rsidP="000A0027">
      <w:r>
        <w:separator/>
      </w:r>
    </w:p>
  </w:footnote>
  <w:footnote w:type="continuationSeparator" w:id="0">
    <w:p w14:paraId="08F8DE93" w14:textId="77777777" w:rsidR="0093135B" w:rsidRDefault="0093135B" w:rsidP="000A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135B" w14:textId="765CCF20" w:rsidR="000A0027" w:rsidRDefault="00AC6BEE" w:rsidP="006E46E4">
    <w:pPr>
      <w:pStyle w:val="BodyText"/>
      <w:spacing w:before="90" w:line="218" w:lineRule="exact"/>
      <w:ind w:left="-270" w:hanging="90"/>
    </w:pPr>
    <w:r>
      <w:rPr>
        <w:noProof/>
      </w:rPr>
      <w:pict w14:anchorId="728779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D6D69">
      <w:rPr>
        <w:noProof/>
      </w:rPr>
      <w:drawing>
        <wp:anchor distT="0" distB="0" distL="0" distR="0" simplePos="0" relativeHeight="251657728" behindDoc="0" locked="0" layoutInCell="1" allowOverlap="1" wp14:anchorId="52459281" wp14:editId="75E4C5E3">
          <wp:simplePos x="0" y="0"/>
          <wp:positionH relativeFrom="page">
            <wp:posOffset>4200525</wp:posOffset>
          </wp:positionH>
          <wp:positionV relativeFrom="paragraph">
            <wp:posOffset>38100</wp:posOffset>
          </wp:positionV>
          <wp:extent cx="560705" cy="555625"/>
          <wp:effectExtent l="0" t="0" r="0" b="0"/>
          <wp:wrapNone/>
          <wp:docPr id="2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69">
      <w:rPr>
        <w:noProof/>
      </w:rPr>
      <w:drawing>
        <wp:anchor distT="0" distB="0" distL="0" distR="0" simplePos="0" relativeHeight="251656704" behindDoc="0" locked="0" layoutInCell="1" allowOverlap="1" wp14:anchorId="521251BA" wp14:editId="64887BF7">
          <wp:simplePos x="0" y="0"/>
          <wp:positionH relativeFrom="page">
            <wp:posOffset>428625</wp:posOffset>
          </wp:positionH>
          <wp:positionV relativeFrom="paragraph">
            <wp:posOffset>38100</wp:posOffset>
          </wp:positionV>
          <wp:extent cx="457200" cy="622300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027">
      <w:t>S</w:t>
    </w:r>
    <w:bookmarkStart w:id="1" w:name="_Hlk143698206"/>
    <w:r w:rsidR="000A0027">
      <w:t>TATE</w:t>
    </w:r>
    <w:bookmarkStart w:id="2" w:name="_Hlk143698121"/>
    <w:r w:rsidR="000A0027">
      <w:rPr>
        <w:spacing w:val="-3"/>
      </w:rPr>
      <w:t xml:space="preserve"> </w:t>
    </w:r>
    <w:r w:rsidR="000A0027">
      <w:t>OF</w:t>
    </w:r>
    <w:r w:rsidR="000A0027">
      <w:rPr>
        <w:spacing w:val="-3"/>
      </w:rPr>
      <w:t xml:space="preserve"> </w:t>
    </w:r>
    <w:r w:rsidR="000A0027">
      <w:rPr>
        <w:spacing w:val="-2"/>
      </w:rPr>
      <w:t>CALIFORNIA</w:t>
    </w:r>
  </w:p>
  <w:p w14:paraId="48A26B77" w14:textId="77777777" w:rsidR="000A0027" w:rsidRDefault="000A0027" w:rsidP="006E46E4">
    <w:pPr>
      <w:pStyle w:val="BodyText"/>
      <w:spacing w:line="212" w:lineRule="exact"/>
      <w:ind w:hanging="360"/>
    </w:pPr>
    <w:bookmarkStart w:id="3" w:name="_Hlk143698534"/>
    <w:bookmarkEnd w:id="1"/>
    <w:r>
      <w:t>CALIFORNIA</w:t>
    </w:r>
    <w:r>
      <w:rPr>
        <w:spacing w:val="-7"/>
      </w:rPr>
      <w:t xml:space="preserve"> </w:t>
    </w:r>
    <w:r>
      <w:t>GOVERNORS</w:t>
    </w:r>
    <w:r>
      <w:rPr>
        <w:spacing w:val="-4"/>
      </w:rPr>
      <w:t xml:space="preserve"> </w:t>
    </w:r>
    <w:r>
      <w:t>OFFICE</w:t>
    </w:r>
    <w:r>
      <w:rPr>
        <w:spacing w:val="-6"/>
      </w:rPr>
      <w:t xml:space="preserve"> </w:t>
    </w:r>
    <w:r>
      <w:t>OF</w:t>
    </w:r>
    <w:r>
      <w:rPr>
        <w:spacing w:val="-5"/>
      </w:rPr>
      <w:t xml:space="preserve"> </w:t>
    </w:r>
    <w:r>
      <w:t>EMERGENCY</w:t>
    </w:r>
    <w:r>
      <w:rPr>
        <w:spacing w:val="-5"/>
      </w:rPr>
      <w:t xml:space="preserve"> </w:t>
    </w:r>
    <w:r>
      <w:rPr>
        <w:spacing w:val="-2"/>
      </w:rPr>
      <w:t>SERVICES</w:t>
    </w:r>
    <w:r w:rsidR="006E46E4">
      <w:rPr>
        <w:spacing w:val="-2"/>
      </w:rPr>
      <w:t xml:space="preserve">                  </w:t>
    </w:r>
    <w:r w:rsidR="00AC6BEE">
      <w:rPr>
        <w:spacing w:val="-2"/>
      </w:rPr>
      <w:t xml:space="preserve"> </w:t>
    </w:r>
    <w:r w:rsidR="006E46E4">
      <w:rPr>
        <w:spacing w:val="-2"/>
      </w:rPr>
      <w:t xml:space="preserve">LOGISTICS MANAGEMENT                    </w:t>
    </w:r>
  </w:p>
  <w:p w14:paraId="1A01932B" w14:textId="77777777" w:rsidR="000A0027" w:rsidRDefault="000A0027" w:rsidP="006E46E4">
    <w:pPr>
      <w:pStyle w:val="Title"/>
      <w:ind w:left="-360"/>
    </w:pPr>
    <w:bookmarkStart w:id="4" w:name="_Hlk143698578"/>
    <w:bookmarkEnd w:id="3"/>
    <w:r>
      <w:t>PERSONNEL</w:t>
    </w:r>
    <w:r>
      <w:rPr>
        <w:spacing w:val="-3"/>
      </w:rPr>
      <w:t xml:space="preserve"> </w:t>
    </w:r>
    <w:r>
      <w:t>OR</w:t>
    </w:r>
    <w:r>
      <w:rPr>
        <w:spacing w:val="-3"/>
      </w:rPr>
      <w:t xml:space="preserve"> </w:t>
    </w:r>
    <w:r>
      <w:t>ORGANIZATION</w:t>
    </w:r>
    <w:r>
      <w:rPr>
        <w:spacing w:val="-2"/>
      </w:rPr>
      <w:t xml:space="preserve"> ACTION</w:t>
    </w:r>
    <w:r w:rsidR="006E46E4">
      <w:rPr>
        <w:spacing w:val="-2"/>
      </w:rPr>
      <w:t xml:space="preserve">                       </w:t>
    </w:r>
    <w:r w:rsidR="006E46E4">
      <w:rPr>
        <w:b w:val="0"/>
        <w:bCs w:val="0"/>
        <w:spacing w:val="-2"/>
        <w:sz w:val="18"/>
        <w:szCs w:val="18"/>
      </w:rPr>
      <w:t>PUBLIC SAFTEY COMMUNICATIONS</w:t>
    </w:r>
    <w:bookmarkEnd w:id="4"/>
    <w:r w:rsidR="006E46E4">
      <w:rPr>
        <w:spacing w:val="-2"/>
      </w:rPr>
      <w:tab/>
      <w:t xml:space="preserve">     </w:t>
    </w:r>
    <w:bookmarkStart w:id="5" w:name="_Hlk143698662"/>
    <w:r w:rsidR="006E46E4" w:rsidRPr="006E46E4">
      <w:rPr>
        <w:b w:val="0"/>
        <w:bCs w:val="0"/>
        <w:sz w:val="18"/>
        <w:szCs w:val="18"/>
      </w:rPr>
      <w:t>OES-PSC-282</w:t>
    </w:r>
    <w:r w:rsidR="006E46E4" w:rsidRPr="006E46E4">
      <w:rPr>
        <w:b w:val="0"/>
        <w:bCs w:val="0"/>
        <w:spacing w:val="-8"/>
        <w:sz w:val="18"/>
        <w:szCs w:val="18"/>
      </w:rPr>
      <w:t xml:space="preserve"> </w:t>
    </w:r>
    <w:r w:rsidR="006E46E4" w:rsidRPr="006E46E4">
      <w:rPr>
        <w:b w:val="0"/>
        <w:bCs w:val="0"/>
        <w:sz w:val="18"/>
        <w:szCs w:val="18"/>
      </w:rPr>
      <w:t>(Rev.</w:t>
    </w:r>
    <w:r w:rsidR="006E46E4" w:rsidRPr="006E46E4">
      <w:rPr>
        <w:b w:val="0"/>
        <w:bCs w:val="0"/>
        <w:spacing w:val="-2"/>
        <w:sz w:val="18"/>
        <w:szCs w:val="18"/>
      </w:rPr>
      <w:t>05/2023</w:t>
    </w:r>
    <w:r w:rsidR="006E46E4">
      <w:rPr>
        <w:b w:val="0"/>
        <w:bCs w:val="0"/>
        <w:spacing w:val="-2"/>
        <w:sz w:val="18"/>
        <w:szCs w:val="18"/>
      </w:rPr>
      <w:t>)</w:t>
    </w:r>
    <w:bookmarkEnd w:id="5"/>
    <w:r w:rsidR="006E46E4">
      <w:rPr>
        <w:spacing w:val="-2"/>
      </w:rPr>
      <w:tab/>
    </w:r>
    <w:bookmarkEnd w:id="2"/>
    <w:r w:rsidR="006E46E4">
      <w:rPr>
        <w:spacing w:val="-2"/>
      </w:rPr>
      <w:tab/>
    </w:r>
    <w:r>
      <w:rPr>
        <w:spacing w:val="-2"/>
      </w:rPr>
      <w:t xml:space="preserve">   </w:t>
    </w:r>
  </w:p>
  <w:p w14:paraId="4977916B" w14:textId="77777777" w:rsidR="000A0027" w:rsidRDefault="000A0027" w:rsidP="000A0027">
    <w:pPr>
      <w:pStyle w:val="BodyText"/>
      <w:spacing w:line="217" w:lineRule="exact"/>
    </w:pPr>
    <w:r>
      <w:rPr>
        <w:spacing w:val="-2"/>
      </w:rPr>
      <w:t xml:space="preserve">  </w:t>
    </w:r>
  </w:p>
  <w:p w14:paraId="0B128393" w14:textId="77777777" w:rsidR="000A0027" w:rsidRDefault="000A0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4D"/>
    <w:rsid w:val="0003266D"/>
    <w:rsid w:val="0003301A"/>
    <w:rsid w:val="00067316"/>
    <w:rsid w:val="00074393"/>
    <w:rsid w:val="00075CCD"/>
    <w:rsid w:val="000A0027"/>
    <w:rsid w:val="000D457F"/>
    <w:rsid w:val="000D6D69"/>
    <w:rsid w:val="00182EAA"/>
    <w:rsid w:val="00212EDA"/>
    <w:rsid w:val="00243F7D"/>
    <w:rsid w:val="002D427B"/>
    <w:rsid w:val="003364A4"/>
    <w:rsid w:val="003509E3"/>
    <w:rsid w:val="00354C7C"/>
    <w:rsid w:val="00366F98"/>
    <w:rsid w:val="003A31A6"/>
    <w:rsid w:val="00464067"/>
    <w:rsid w:val="00473F69"/>
    <w:rsid w:val="004C2481"/>
    <w:rsid w:val="004E2494"/>
    <w:rsid w:val="00592A01"/>
    <w:rsid w:val="005C04FA"/>
    <w:rsid w:val="005D69A4"/>
    <w:rsid w:val="006419A2"/>
    <w:rsid w:val="006E3CF3"/>
    <w:rsid w:val="006E46E4"/>
    <w:rsid w:val="006F22A3"/>
    <w:rsid w:val="007A3C15"/>
    <w:rsid w:val="007F3969"/>
    <w:rsid w:val="00814B96"/>
    <w:rsid w:val="008A1CCE"/>
    <w:rsid w:val="008A624B"/>
    <w:rsid w:val="008B538E"/>
    <w:rsid w:val="0093135B"/>
    <w:rsid w:val="00941FC7"/>
    <w:rsid w:val="0095438A"/>
    <w:rsid w:val="00984C45"/>
    <w:rsid w:val="009B3066"/>
    <w:rsid w:val="00A92424"/>
    <w:rsid w:val="00AC6BEE"/>
    <w:rsid w:val="00B336D8"/>
    <w:rsid w:val="00B35FE5"/>
    <w:rsid w:val="00B872C8"/>
    <w:rsid w:val="00BA2B08"/>
    <w:rsid w:val="00BF5089"/>
    <w:rsid w:val="00C555A1"/>
    <w:rsid w:val="00C844B7"/>
    <w:rsid w:val="00CF1775"/>
    <w:rsid w:val="00D363B8"/>
    <w:rsid w:val="00D83EA2"/>
    <w:rsid w:val="00D8672B"/>
    <w:rsid w:val="00DA666A"/>
    <w:rsid w:val="00E14B63"/>
    <w:rsid w:val="00E3047D"/>
    <w:rsid w:val="00E508A9"/>
    <w:rsid w:val="00E92987"/>
    <w:rsid w:val="00EA274F"/>
    <w:rsid w:val="00EB4CA5"/>
    <w:rsid w:val="00EF6F2A"/>
    <w:rsid w:val="00F239C2"/>
    <w:rsid w:val="00F5214D"/>
    <w:rsid w:val="00F56C08"/>
    <w:rsid w:val="00F80DFE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C2A1DAE"/>
  <w15:docId w15:val="{F70C97FA-CBFD-43ED-8EDF-140FA675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24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12EDA"/>
    <w:pPr>
      <w:widowControl w:val="0"/>
      <w:overflowPunct/>
      <w:adjustRightInd/>
      <w:textAlignment w:val="auto"/>
    </w:pPr>
    <w:rPr>
      <w:rFonts w:ascii="Century Gothic" w:eastAsia="Century Gothic" w:hAnsi="Century Gothic" w:cs="Century Gothic"/>
      <w:sz w:val="18"/>
      <w:szCs w:val="18"/>
      <w:lang w:val="fr-FR"/>
    </w:rPr>
  </w:style>
  <w:style w:type="character" w:customStyle="1" w:styleId="BodyTextChar">
    <w:name w:val="Body Text Char"/>
    <w:link w:val="BodyText"/>
    <w:uiPriority w:val="1"/>
    <w:rsid w:val="00212EDA"/>
    <w:rPr>
      <w:rFonts w:ascii="Century Gothic" w:eastAsia="Century Gothic" w:hAnsi="Century Gothic" w:cs="Century Gothic"/>
      <w:sz w:val="18"/>
      <w:szCs w:val="18"/>
      <w:lang w:val="fr-FR"/>
    </w:rPr>
  </w:style>
  <w:style w:type="paragraph" w:styleId="Title">
    <w:name w:val="Title"/>
    <w:basedOn w:val="Normal"/>
    <w:link w:val="TitleChar"/>
    <w:uiPriority w:val="10"/>
    <w:qFormat/>
    <w:rsid w:val="00212EDA"/>
    <w:pPr>
      <w:widowControl w:val="0"/>
      <w:overflowPunct/>
      <w:adjustRightInd/>
      <w:spacing w:line="285" w:lineRule="exact"/>
      <w:ind w:left="856"/>
      <w:textAlignment w:val="auto"/>
    </w:pPr>
    <w:rPr>
      <w:rFonts w:ascii="Century Gothic" w:eastAsia="Century Gothic" w:hAnsi="Century Gothic" w:cs="Century Gothic"/>
      <w:b/>
      <w:bCs/>
      <w:sz w:val="24"/>
      <w:szCs w:val="24"/>
      <w:lang w:val="fr-FR"/>
    </w:rPr>
  </w:style>
  <w:style w:type="character" w:customStyle="1" w:styleId="TitleChar">
    <w:name w:val="Title Char"/>
    <w:link w:val="Title"/>
    <w:uiPriority w:val="10"/>
    <w:rsid w:val="00212EDA"/>
    <w:rPr>
      <w:rFonts w:ascii="Century Gothic" w:eastAsia="Century Gothic" w:hAnsi="Century Gothic" w:cs="Century Gothic"/>
      <w:b/>
      <w:bCs/>
      <w:sz w:val="24"/>
      <w:szCs w:val="24"/>
      <w:lang w:val="fr-FR"/>
    </w:rPr>
  </w:style>
  <w:style w:type="paragraph" w:styleId="Header">
    <w:name w:val="header"/>
    <w:basedOn w:val="Normal"/>
    <w:link w:val="HeaderChar"/>
    <w:rsid w:val="000A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0027"/>
  </w:style>
  <w:style w:type="paragraph" w:styleId="Footer">
    <w:name w:val="footer"/>
    <w:basedOn w:val="Normal"/>
    <w:link w:val="FooterChar"/>
    <w:rsid w:val="000A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9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BB2A-5B3E-4DE4-B001-F50269A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											      State 9-1-1 Program</vt:lpstr>
    </vt:vector>
  </TitlesOfParts>
  <Company>Telecommunications Division, DGS, State of CA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											      State 9-1-1 Program</dc:title>
  <dc:subject/>
  <dc:creator>kylepease</dc:creator>
  <cp:keywords/>
  <dc:description/>
  <cp:lastModifiedBy>Huelsenkamp, Samantha@CalOES</cp:lastModifiedBy>
  <cp:revision>2</cp:revision>
  <cp:lastPrinted>2008-06-12T16:52:00Z</cp:lastPrinted>
  <dcterms:created xsi:type="dcterms:W3CDTF">2023-08-24T17:03:00Z</dcterms:created>
  <dcterms:modified xsi:type="dcterms:W3CDTF">2023-08-24T17:03:00Z</dcterms:modified>
</cp:coreProperties>
</file>